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DE85" w14:textId="77777777" w:rsidR="005C27D1" w:rsidRPr="000774EF" w:rsidRDefault="00B16A14" w:rsidP="00804933">
      <w:pPr>
        <w:jc w:val="center"/>
        <w:rPr>
          <w:rFonts w:ascii="Times New Roman" w:hAnsi="Times New Roman" w:cs="Times New Roman"/>
          <w:b/>
          <w:sz w:val="24"/>
        </w:rPr>
      </w:pPr>
      <w:r w:rsidRPr="000774EF">
        <w:rPr>
          <w:rFonts w:ascii="Times New Roman" w:hAnsi="Times New Roman" w:cs="Times New Roman"/>
          <w:b/>
          <w:sz w:val="24"/>
        </w:rPr>
        <w:t>MODULO DI DOMANDA “ RITORNARE A CASA PLUS”</w:t>
      </w:r>
    </w:p>
    <w:p w14:paraId="49CB8336" w14:textId="77777777" w:rsidR="00FD7129" w:rsidRPr="000774EF" w:rsidRDefault="00B16A14" w:rsidP="00FD7129">
      <w:pPr>
        <w:jc w:val="center"/>
        <w:rPr>
          <w:rFonts w:ascii="Times New Roman" w:hAnsi="Times New Roman" w:cs="Times New Roman"/>
          <w:b/>
          <w:sz w:val="24"/>
        </w:rPr>
      </w:pPr>
      <w:r w:rsidRPr="000774EF">
        <w:rPr>
          <w:rFonts w:ascii="Times New Roman" w:hAnsi="Times New Roman" w:cs="Times New Roman"/>
          <w:b/>
          <w:sz w:val="24"/>
        </w:rPr>
        <w:t>INTERV</w:t>
      </w:r>
      <w:r w:rsidR="004F1574" w:rsidRPr="000774EF">
        <w:rPr>
          <w:rFonts w:ascii="Times New Roman" w:hAnsi="Times New Roman" w:cs="Times New Roman"/>
          <w:b/>
          <w:sz w:val="24"/>
        </w:rPr>
        <w:t>ENTI D SOSTEGNO ALLA DOMICILIARITA’</w:t>
      </w:r>
      <w:r w:rsidRPr="000774EF">
        <w:rPr>
          <w:rFonts w:ascii="Times New Roman" w:hAnsi="Times New Roman" w:cs="Times New Roman"/>
          <w:b/>
          <w:sz w:val="24"/>
        </w:rPr>
        <w:t xml:space="preserve"> PER LE PERSONE CON DISABILITÀ GRAVISSIME</w:t>
      </w:r>
    </w:p>
    <w:p w14:paraId="1F7581DD" w14:textId="77777777" w:rsidR="003B4B99" w:rsidRPr="000774EF" w:rsidRDefault="008A1BFE" w:rsidP="003B4B99">
      <w:pPr>
        <w:jc w:val="center"/>
        <w:rPr>
          <w:rFonts w:ascii="Times New Roman" w:hAnsi="Times New Roman" w:cs="Times New Roman"/>
          <w:b/>
          <w:sz w:val="24"/>
        </w:rPr>
      </w:pPr>
      <w:r w:rsidRPr="000774EF">
        <w:rPr>
          <w:rFonts w:ascii="Times New Roman" w:hAnsi="Times New Roman" w:cs="Times New Roman"/>
          <w:b/>
          <w:sz w:val="24"/>
        </w:rPr>
        <w:t>DGR.</w:t>
      </w:r>
      <w:r w:rsidR="00CD0734" w:rsidRPr="000774EF">
        <w:rPr>
          <w:rFonts w:ascii="Times New Roman" w:hAnsi="Times New Roman" w:cs="Times New Roman"/>
          <w:b/>
          <w:sz w:val="24"/>
        </w:rPr>
        <w:t xml:space="preserve"> </w:t>
      </w:r>
      <w:r w:rsidR="003B4B99" w:rsidRPr="000774EF">
        <w:rPr>
          <w:rFonts w:ascii="Times New Roman" w:hAnsi="Times New Roman" w:cs="Times New Roman"/>
          <w:b/>
          <w:sz w:val="24"/>
        </w:rPr>
        <w:t>N.63/12 DEL 11.12.2020</w:t>
      </w:r>
    </w:p>
    <w:p w14:paraId="7A03CD8E" w14:textId="77777777" w:rsidR="00FD7129" w:rsidRPr="000774EF" w:rsidRDefault="00FD7129" w:rsidP="005C27D1">
      <w:pPr>
        <w:jc w:val="center"/>
        <w:rPr>
          <w:rFonts w:ascii="Times New Roman" w:hAnsi="Times New Roman" w:cs="Times New Roman"/>
          <w:b/>
          <w:sz w:val="24"/>
        </w:rPr>
      </w:pPr>
    </w:p>
    <w:p w14:paraId="7EF1AB5B" w14:textId="77777777" w:rsidR="00FD7129" w:rsidRPr="000774EF" w:rsidRDefault="003569AE" w:rsidP="003569AE">
      <w:pPr>
        <w:jc w:val="right"/>
        <w:rPr>
          <w:rFonts w:ascii="Times New Roman" w:hAnsi="Times New Roman" w:cs="Times New Roman"/>
          <w:b/>
          <w:sz w:val="24"/>
        </w:rPr>
      </w:pPr>
      <w:r w:rsidRPr="000774EF">
        <w:rPr>
          <w:rFonts w:ascii="Times New Roman" w:hAnsi="Times New Roman" w:cs="Times New Roman"/>
          <w:b/>
          <w:sz w:val="28"/>
          <w:u w:val="single"/>
        </w:rPr>
        <w:t>ALLEGATO 1</w:t>
      </w:r>
      <w:r w:rsidR="00CD0734" w:rsidRPr="000774EF"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="000C5118" w:rsidRPr="000774EF">
        <w:rPr>
          <w:rFonts w:ascii="Times New Roman" w:hAnsi="Times New Roman" w:cs="Times New Roman"/>
          <w:b/>
          <w:sz w:val="24"/>
        </w:rPr>
        <w:t>RICHIESTA DI ACCESSO LIVELLO ASSISTENZIALE BASE - A</w:t>
      </w:r>
    </w:p>
    <w:p w14:paraId="1847BC1F" w14:textId="77777777" w:rsidR="00FD7129" w:rsidRPr="000774EF" w:rsidRDefault="00FD7129" w:rsidP="005C27D1">
      <w:pPr>
        <w:jc w:val="center"/>
        <w:rPr>
          <w:rFonts w:ascii="Times New Roman" w:hAnsi="Times New Roman" w:cs="Times New Roman"/>
          <w:b/>
          <w:sz w:val="24"/>
        </w:rPr>
      </w:pPr>
    </w:p>
    <w:p w14:paraId="1308A0B2" w14:textId="77777777" w:rsidR="005D1741" w:rsidRPr="000774EF" w:rsidRDefault="005D1741" w:rsidP="005D1741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097F51" w14:textId="23AA998D" w:rsidR="005C27D1" w:rsidRPr="000774EF" w:rsidRDefault="005C27D1" w:rsidP="005C27D1">
      <w:pPr>
        <w:jc w:val="right"/>
        <w:rPr>
          <w:rFonts w:ascii="Times New Roman" w:hAnsi="Times New Roman" w:cs="Times New Roman"/>
          <w:b/>
          <w:sz w:val="22"/>
        </w:rPr>
      </w:pPr>
      <w:r w:rsidRPr="000774EF">
        <w:rPr>
          <w:rFonts w:ascii="Times New Roman" w:hAnsi="Times New Roman" w:cs="Times New Roman"/>
          <w:b/>
          <w:sz w:val="22"/>
        </w:rPr>
        <w:t xml:space="preserve">Al Comune di </w:t>
      </w:r>
      <w:r w:rsidR="008553D5">
        <w:rPr>
          <w:rFonts w:ascii="Times New Roman" w:hAnsi="Times New Roman" w:cs="Times New Roman"/>
          <w:b/>
          <w:sz w:val="22"/>
        </w:rPr>
        <w:t>Carbonia</w:t>
      </w:r>
    </w:p>
    <w:p w14:paraId="0066182D" w14:textId="77777777" w:rsidR="00FD7129" w:rsidRPr="000774EF" w:rsidRDefault="00FD7129" w:rsidP="005C27D1">
      <w:pPr>
        <w:jc w:val="right"/>
        <w:rPr>
          <w:rFonts w:ascii="Times New Roman" w:hAnsi="Times New Roman" w:cs="Times New Roman"/>
          <w:b/>
          <w:sz w:val="22"/>
        </w:rPr>
      </w:pPr>
    </w:p>
    <w:p w14:paraId="67BA3057" w14:textId="77777777" w:rsidR="005C27D1" w:rsidRPr="000774EF" w:rsidRDefault="005C27D1" w:rsidP="003B4B99">
      <w:pPr>
        <w:rPr>
          <w:rFonts w:ascii="Times New Roman" w:hAnsi="Times New Roman" w:cs="Times New Roman"/>
          <w:sz w:val="20"/>
        </w:rPr>
      </w:pPr>
    </w:p>
    <w:p w14:paraId="4ECEA22F" w14:textId="77777777" w:rsidR="005D1225" w:rsidRDefault="00D44D14" w:rsidP="009F19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 xml:space="preserve">Il/La </w:t>
      </w:r>
      <w:r w:rsidR="005C27D1" w:rsidRPr="000774EF">
        <w:rPr>
          <w:rFonts w:ascii="Times New Roman" w:hAnsi="Times New Roman" w:cs="Times New Roman"/>
          <w:sz w:val="24"/>
          <w:szCs w:val="24"/>
        </w:rPr>
        <w:t>sottoscr</w:t>
      </w:r>
      <w:r w:rsidR="00A043E9" w:rsidRPr="000774EF">
        <w:rPr>
          <w:rFonts w:ascii="Times New Roman" w:hAnsi="Times New Roman" w:cs="Times New Roman"/>
          <w:sz w:val="24"/>
          <w:szCs w:val="24"/>
        </w:rPr>
        <w:t>itto/a</w:t>
      </w:r>
      <w:r w:rsidRPr="000774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="00A043E9" w:rsidRPr="000774EF">
        <w:rPr>
          <w:rFonts w:ascii="Times New Roman" w:hAnsi="Times New Roman" w:cs="Times New Roman"/>
          <w:sz w:val="24"/>
          <w:szCs w:val="24"/>
        </w:rPr>
        <w:t>in qualità</w:t>
      </w:r>
      <w:r w:rsidR="009F1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6A12" w14:textId="3740DF98" w:rsidR="001835C2" w:rsidRPr="000774EF" w:rsidRDefault="005C27D1" w:rsidP="009F19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>di</w:t>
      </w:r>
      <w:r w:rsidR="00D44D14" w:rsidRPr="000774E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0774EF">
        <w:rPr>
          <w:rFonts w:ascii="Times New Roman" w:hAnsi="Times New Roman" w:cs="Times New Roman"/>
          <w:sz w:val="24"/>
          <w:szCs w:val="24"/>
        </w:rPr>
        <w:t>del/dellaSignor/Signora</w:t>
      </w:r>
      <w:r w:rsidR="00D44D14" w:rsidRPr="000774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1B74C1" w14:textId="77777777" w:rsidR="009F1973" w:rsidRDefault="00D44D14" w:rsidP="009F197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>N</w:t>
      </w:r>
      <w:r w:rsidR="003B4B99" w:rsidRPr="000774EF">
        <w:rPr>
          <w:rFonts w:ascii="Times New Roman" w:hAnsi="Times New Roman" w:cs="Times New Roman"/>
          <w:sz w:val="24"/>
          <w:szCs w:val="24"/>
        </w:rPr>
        <w:t>at</w:t>
      </w:r>
      <w:r w:rsidRPr="000774EF">
        <w:rPr>
          <w:rFonts w:ascii="Times New Roman" w:hAnsi="Times New Roman" w:cs="Times New Roman"/>
          <w:sz w:val="24"/>
          <w:szCs w:val="24"/>
        </w:rPr>
        <w:t xml:space="preserve">_ </w:t>
      </w:r>
      <w:r w:rsidR="003B4B99" w:rsidRPr="000774EF">
        <w:rPr>
          <w:rFonts w:ascii="Times New Roman" w:hAnsi="Times New Roman" w:cs="Times New Roman"/>
          <w:sz w:val="24"/>
          <w:szCs w:val="24"/>
        </w:rPr>
        <w:t>a</w:t>
      </w:r>
      <w:r w:rsidRPr="000774E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5C27D1" w:rsidRPr="000774EF">
        <w:rPr>
          <w:rFonts w:ascii="Times New Roman" w:hAnsi="Times New Roman" w:cs="Times New Roman"/>
          <w:sz w:val="24"/>
          <w:szCs w:val="24"/>
        </w:rPr>
        <w:t>il</w:t>
      </w:r>
      <w:r w:rsidRPr="000774EF">
        <w:rPr>
          <w:rFonts w:ascii="Times New Roman" w:hAnsi="Times New Roman" w:cs="Times New Roman"/>
          <w:sz w:val="24"/>
          <w:szCs w:val="24"/>
        </w:rPr>
        <w:t>______/_______</w:t>
      </w:r>
      <w:r w:rsidR="005C27D1" w:rsidRPr="000774EF">
        <w:rPr>
          <w:rFonts w:ascii="Times New Roman" w:hAnsi="Times New Roman" w:cs="Times New Roman"/>
          <w:sz w:val="24"/>
          <w:szCs w:val="24"/>
        </w:rPr>
        <w:t>/</w:t>
      </w:r>
      <w:r w:rsidRPr="000774EF">
        <w:rPr>
          <w:rFonts w:ascii="Times New Roman" w:hAnsi="Times New Roman" w:cs="Times New Roman"/>
          <w:sz w:val="24"/>
          <w:szCs w:val="24"/>
        </w:rPr>
        <w:t>________</w:t>
      </w:r>
      <w:r w:rsidR="001148B5" w:rsidRPr="00077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356B" w14:textId="58AE140C" w:rsidR="005C27D1" w:rsidRPr="000774EF" w:rsidRDefault="001148B5" w:rsidP="009F197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 xml:space="preserve">e </w:t>
      </w:r>
      <w:r w:rsidR="00D44D14" w:rsidRPr="000774EF">
        <w:rPr>
          <w:rFonts w:ascii="Times New Roman" w:hAnsi="Times New Roman" w:cs="Times New Roman"/>
          <w:sz w:val="24"/>
          <w:szCs w:val="24"/>
        </w:rPr>
        <w:t>residente</w:t>
      </w:r>
      <w:r w:rsidR="009F1973">
        <w:rPr>
          <w:rFonts w:ascii="Times New Roman" w:hAnsi="Times New Roman" w:cs="Times New Roman"/>
          <w:sz w:val="24"/>
          <w:szCs w:val="24"/>
        </w:rPr>
        <w:t xml:space="preserve"> a</w:t>
      </w:r>
      <w:r w:rsidR="00D44D14" w:rsidRPr="000774EF">
        <w:rPr>
          <w:rFonts w:ascii="Times New Roman" w:hAnsi="Times New Roman" w:cs="Times New Roman"/>
          <w:sz w:val="24"/>
          <w:szCs w:val="24"/>
        </w:rPr>
        <w:t>__________________________</w:t>
      </w:r>
      <w:r w:rsidR="005C27D1" w:rsidRPr="000774EF">
        <w:rPr>
          <w:rFonts w:ascii="Times New Roman" w:hAnsi="Times New Roman" w:cs="Times New Roman"/>
          <w:sz w:val="24"/>
          <w:szCs w:val="24"/>
        </w:rPr>
        <w:t>in</w:t>
      </w:r>
      <w:r w:rsidR="00D44D14" w:rsidRPr="000774EF">
        <w:rPr>
          <w:rFonts w:ascii="Times New Roman" w:hAnsi="Times New Roman" w:cs="Times New Roman"/>
          <w:sz w:val="24"/>
          <w:szCs w:val="24"/>
        </w:rPr>
        <w:t>_________________________</w:t>
      </w:r>
      <w:r w:rsidR="005C27D1" w:rsidRPr="000774EF">
        <w:rPr>
          <w:rFonts w:ascii="Times New Roman" w:hAnsi="Times New Roman" w:cs="Times New Roman"/>
          <w:sz w:val="24"/>
          <w:szCs w:val="24"/>
        </w:rPr>
        <w:t>Via/P.zza/Loc.tà/Frazione</w:t>
      </w:r>
      <w:r w:rsidR="00D44D14" w:rsidRPr="000774E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B7D0D88" w14:textId="77777777" w:rsidR="001835C2" w:rsidRPr="000774EF" w:rsidRDefault="001835C2" w:rsidP="009F19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 xml:space="preserve">Recapito telefonico del familiare di riferimento </w:t>
      </w:r>
      <w:r w:rsidR="00D44D14" w:rsidRPr="000774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77CF513" w14:textId="77777777" w:rsidR="009C2D46" w:rsidRPr="000774EF" w:rsidRDefault="009C2D46" w:rsidP="009F19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FD28523" w14:textId="77777777" w:rsidR="00D44D14" w:rsidRPr="000774EF" w:rsidRDefault="00D44D14" w:rsidP="009F197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4A6223" w14:textId="77777777" w:rsidR="001835C2" w:rsidRPr="000774EF" w:rsidRDefault="001835C2" w:rsidP="001C23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4EF">
        <w:rPr>
          <w:rFonts w:ascii="Times New Roman" w:hAnsi="Times New Roman" w:cs="Times New Roman"/>
          <w:b/>
          <w:sz w:val="28"/>
          <w:szCs w:val="24"/>
        </w:rPr>
        <w:t>DICHIARA</w:t>
      </w:r>
    </w:p>
    <w:p w14:paraId="52A3AB0F" w14:textId="77777777" w:rsidR="009C2D46" w:rsidRPr="000774EF" w:rsidRDefault="009C2D46" w:rsidP="001C2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65030" w14:textId="77777777" w:rsidR="001148B5" w:rsidRPr="000774EF" w:rsidRDefault="001835C2" w:rsidP="001835C2">
      <w:pPr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 xml:space="preserve">che il/la Signor/Signora </w:t>
      </w:r>
      <w:r w:rsidR="00D44D14" w:rsidRPr="000774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D9F374C" w14:textId="77777777" w:rsidR="00D44D14" w:rsidRPr="000774EF" w:rsidRDefault="00D44D14" w:rsidP="001835C2">
      <w:pPr>
        <w:rPr>
          <w:rFonts w:ascii="Times New Roman" w:hAnsi="Times New Roman" w:cs="Times New Roman"/>
          <w:sz w:val="24"/>
          <w:szCs w:val="24"/>
        </w:rPr>
      </w:pPr>
    </w:p>
    <w:p w14:paraId="6019542C" w14:textId="77777777" w:rsidR="00967E4F" w:rsidRPr="000774EF" w:rsidRDefault="001148B5" w:rsidP="001148B5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="00756912" w:rsidRPr="000774EF">
        <w:rPr>
          <w:rFonts w:ascii="Times New Roman" w:hAnsi="Times New Roman" w:cs="Times New Roman"/>
          <w:sz w:val="24"/>
          <w:szCs w:val="24"/>
        </w:rPr>
        <w:t>è inserito</w:t>
      </w:r>
      <w:r w:rsidRPr="000774EF">
        <w:rPr>
          <w:rFonts w:ascii="Times New Roman" w:hAnsi="Times New Roman" w:cs="Times New Roman"/>
          <w:sz w:val="24"/>
          <w:szCs w:val="24"/>
        </w:rPr>
        <w:t xml:space="preserve">, o </w:t>
      </w:r>
      <w:r w:rsidR="00756912" w:rsidRPr="000774EF">
        <w:rPr>
          <w:rFonts w:ascii="Times New Roman" w:hAnsi="Times New Roman" w:cs="Times New Roman"/>
          <w:sz w:val="24"/>
          <w:szCs w:val="24"/>
        </w:rPr>
        <w:t xml:space="preserve">e </w:t>
      </w:r>
      <w:r w:rsidRPr="000774EF">
        <w:rPr>
          <w:rFonts w:ascii="Times New Roman" w:hAnsi="Times New Roman" w:cs="Times New Roman"/>
          <w:sz w:val="24"/>
          <w:szCs w:val="24"/>
        </w:rPr>
        <w:t>in procinto di esserlo, a seguito di valutazione UVT, in percorsi di cura all’interno</w:t>
      </w:r>
      <w:r w:rsidR="0014713E" w:rsidRPr="000774EF">
        <w:rPr>
          <w:rFonts w:ascii="Times New Roman" w:hAnsi="Times New Roman" w:cs="Times New Roman"/>
          <w:sz w:val="24"/>
          <w:szCs w:val="24"/>
        </w:rPr>
        <w:t xml:space="preserve"> di Strutture R</w:t>
      </w:r>
      <w:r w:rsidRPr="000774EF">
        <w:rPr>
          <w:rFonts w:ascii="Times New Roman" w:hAnsi="Times New Roman" w:cs="Times New Roman"/>
          <w:sz w:val="24"/>
          <w:szCs w:val="24"/>
        </w:rPr>
        <w:t>esidenziali o Centri Diurni Integrati o Centri Diurni a valenza socio riabilitativa, che ha</w:t>
      </w:r>
      <w:r w:rsidR="00CE1F6B"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Pr="000774EF">
        <w:rPr>
          <w:rFonts w:ascii="Times New Roman" w:hAnsi="Times New Roman" w:cs="Times New Roman"/>
          <w:sz w:val="24"/>
          <w:szCs w:val="24"/>
        </w:rPr>
        <w:t>dovuto interrompere, o non ha</w:t>
      </w:r>
      <w:r w:rsidR="00CE1F6B"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Pr="000774EF">
        <w:rPr>
          <w:rFonts w:ascii="Times New Roman" w:hAnsi="Times New Roman" w:cs="Times New Roman"/>
          <w:sz w:val="24"/>
          <w:szCs w:val="24"/>
        </w:rPr>
        <w:t>potuto effettuare, l’inserimento a causa dell’emergenza COVID;</w:t>
      </w:r>
    </w:p>
    <w:p w14:paraId="46BEF5AC" w14:textId="77777777" w:rsidR="001835C2" w:rsidRPr="000774EF" w:rsidRDefault="001835C2" w:rsidP="001148B5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="003B4B99" w:rsidRPr="000774EF">
        <w:rPr>
          <w:rFonts w:ascii="Times New Roman" w:hAnsi="Times New Roman" w:cs="Times New Roman"/>
          <w:sz w:val="24"/>
          <w:szCs w:val="24"/>
        </w:rPr>
        <w:t>non beneficia di un P</w:t>
      </w:r>
      <w:r w:rsidRPr="000774EF">
        <w:rPr>
          <w:rFonts w:ascii="Times New Roman" w:hAnsi="Times New Roman" w:cs="Times New Roman"/>
          <w:sz w:val="24"/>
          <w:szCs w:val="24"/>
        </w:rPr>
        <w:t>iano</w:t>
      </w:r>
      <w:r w:rsidR="003B4B99" w:rsidRPr="000774EF">
        <w:rPr>
          <w:rFonts w:ascii="Times New Roman" w:hAnsi="Times New Roman" w:cs="Times New Roman"/>
          <w:sz w:val="24"/>
          <w:szCs w:val="24"/>
        </w:rPr>
        <w:t xml:space="preserve"> P</w:t>
      </w:r>
      <w:r w:rsidRPr="000774EF">
        <w:rPr>
          <w:rFonts w:ascii="Times New Roman" w:hAnsi="Times New Roman" w:cs="Times New Roman"/>
          <w:sz w:val="24"/>
          <w:szCs w:val="24"/>
        </w:rPr>
        <w:t>ersonalizzato L.162/1998</w:t>
      </w:r>
      <w:r w:rsidR="00CE1F6B" w:rsidRPr="000774EF">
        <w:rPr>
          <w:rFonts w:ascii="Times New Roman" w:hAnsi="Times New Roman" w:cs="Times New Roman"/>
          <w:sz w:val="24"/>
          <w:szCs w:val="24"/>
        </w:rPr>
        <w:t>;</w:t>
      </w:r>
    </w:p>
    <w:p w14:paraId="26E3B196" w14:textId="77777777" w:rsidR="003514E6" w:rsidRPr="000774EF" w:rsidRDefault="001835C2" w:rsidP="001148B5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="00CE1F6B" w:rsidRPr="000774EF">
        <w:rPr>
          <w:rFonts w:ascii="Times New Roman" w:hAnsi="Times New Roman" w:cs="Times New Roman"/>
          <w:sz w:val="24"/>
          <w:szCs w:val="24"/>
        </w:rPr>
        <w:t>rinuncerà</w:t>
      </w:r>
      <w:r w:rsidR="003B4B99" w:rsidRPr="000774EF">
        <w:rPr>
          <w:rFonts w:ascii="Times New Roman" w:hAnsi="Times New Roman" w:cs="Times New Roman"/>
          <w:sz w:val="24"/>
          <w:szCs w:val="24"/>
        </w:rPr>
        <w:t xml:space="preserve"> al Piano P</w:t>
      </w:r>
      <w:r w:rsidRPr="000774EF">
        <w:rPr>
          <w:rFonts w:ascii="Times New Roman" w:hAnsi="Times New Roman" w:cs="Times New Roman"/>
          <w:sz w:val="24"/>
          <w:szCs w:val="24"/>
        </w:rPr>
        <w:t xml:space="preserve">ersonalizzato L.162/1998, in caso di riconoscimento del </w:t>
      </w:r>
      <w:r w:rsidR="00CE1F6B" w:rsidRPr="000774EF">
        <w:rPr>
          <w:rFonts w:ascii="Times New Roman" w:hAnsi="Times New Roman" w:cs="Times New Roman"/>
          <w:sz w:val="24"/>
          <w:szCs w:val="24"/>
        </w:rPr>
        <w:t xml:space="preserve">“Ritornare a Casa Plus” Livello Assistenziale Base A </w:t>
      </w:r>
    </w:p>
    <w:p w14:paraId="082082C4" w14:textId="77777777" w:rsidR="00FD7129" w:rsidRPr="000774EF" w:rsidRDefault="00FD7129" w:rsidP="001148B5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="006603BD" w:rsidRPr="000774EF">
        <w:rPr>
          <w:rFonts w:ascii="Times New Roman" w:hAnsi="Times New Roman" w:cs="Times New Roman"/>
          <w:sz w:val="24"/>
          <w:szCs w:val="24"/>
        </w:rPr>
        <w:t>di essere beneficiari</w:t>
      </w:r>
      <w:r w:rsidR="00C30285" w:rsidRPr="000774EF">
        <w:rPr>
          <w:rFonts w:ascii="Times New Roman" w:hAnsi="Times New Roman" w:cs="Times New Roman"/>
          <w:sz w:val="24"/>
          <w:szCs w:val="24"/>
        </w:rPr>
        <w:t>o</w:t>
      </w:r>
      <w:r w:rsidR="00967E4F" w:rsidRPr="000774EF">
        <w:rPr>
          <w:rFonts w:ascii="Times New Roman" w:hAnsi="Times New Roman" w:cs="Times New Roman"/>
          <w:sz w:val="24"/>
          <w:szCs w:val="24"/>
        </w:rPr>
        <w:t xml:space="preserve"> ultrasessantacinquenne </w:t>
      </w:r>
      <w:r w:rsidR="006603BD" w:rsidRPr="000774EF">
        <w:rPr>
          <w:rFonts w:ascii="Times New Roman" w:hAnsi="Times New Roman" w:cs="Times New Roman"/>
          <w:sz w:val="24"/>
          <w:szCs w:val="24"/>
        </w:rPr>
        <w:t>di P</w:t>
      </w:r>
      <w:r w:rsidR="00C30285" w:rsidRPr="000774EF">
        <w:rPr>
          <w:rFonts w:ascii="Times New Roman" w:hAnsi="Times New Roman" w:cs="Times New Roman"/>
          <w:sz w:val="24"/>
          <w:szCs w:val="24"/>
        </w:rPr>
        <w:t>iani Personalizzato L.162/1998 c</w:t>
      </w:r>
      <w:r w:rsidR="006603BD" w:rsidRPr="000774EF">
        <w:rPr>
          <w:rFonts w:ascii="Times New Roman" w:hAnsi="Times New Roman" w:cs="Times New Roman"/>
          <w:sz w:val="24"/>
          <w:szCs w:val="24"/>
        </w:rPr>
        <w:t>on punteggio nel</w:t>
      </w:r>
      <w:r w:rsidR="00967E4F" w:rsidRPr="000774EF">
        <w:rPr>
          <w:rFonts w:ascii="Times New Roman" w:hAnsi="Times New Roman" w:cs="Times New Roman"/>
          <w:sz w:val="24"/>
          <w:szCs w:val="24"/>
        </w:rPr>
        <w:t>la scheda salute superiore a 40</w:t>
      </w:r>
      <w:r w:rsidR="00836F99" w:rsidRPr="000774EF">
        <w:rPr>
          <w:rFonts w:ascii="Times New Roman" w:hAnsi="Times New Roman" w:cs="Times New Roman"/>
          <w:sz w:val="24"/>
          <w:szCs w:val="24"/>
        </w:rPr>
        <w:t>;</w:t>
      </w:r>
    </w:p>
    <w:p w14:paraId="62454050" w14:textId="77777777" w:rsidR="00836F99" w:rsidRPr="000774EF" w:rsidRDefault="00836F99" w:rsidP="00836F99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74EF">
        <w:rPr>
          <w:rFonts w:ascii="Times New Roman" w:hAnsi="Times New Roman" w:cs="Times New Roman"/>
          <w:sz w:val="24"/>
          <w:szCs w:val="24"/>
        </w:rPr>
        <w:t xml:space="preserve"> di beneficiare del Progetto Home Care Premium (prestazione prevalente);</w:t>
      </w:r>
    </w:p>
    <w:p w14:paraId="33D71ADF" w14:textId="47C11D3F" w:rsidR="0014713E" w:rsidRPr="005D1225" w:rsidRDefault="00836F99" w:rsidP="005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74EF">
        <w:rPr>
          <w:rFonts w:ascii="Times New Roman" w:hAnsi="Times New Roman" w:cs="Times New Roman"/>
          <w:sz w:val="24"/>
          <w:szCs w:val="24"/>
        </w:rPr>
        <w:t xml:space="preserve"> di non beneficiare del Progetto Home Care Premium (prestazione prevalente).</w:t>
      </w:r>
      <w:r w:rsidR="001835C2" w:rsidRPr="00077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5E2E9A87" w14:textId="77777777" w:rsidR="00D44D14" w:rsidRPr="000774EF" w:rsidRDefault="00D44D14" w:rsidP="001C23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EB0BC1" w14:textId="77777777" w:rsidR="00D44D14" w:rsidRPr="000774EF" w:rsidRDefault="00D44D14" w:rsidP="001C23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02EB55F" w14:textId="77777777" w:rsidR="005C27D1" w:rsidRPr="000774EF" w:rsidRDefault="005C27D1" w:rsidP="001C2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EF">
        <w:rPr>
          <w:rFonts w:ascii="Times New Roman" w:hAnsi="Times New Roman" w:cs="Times New Roman"/>
          <w:b/>
          <w:sz w:val="28"/>
          <w:szCs w:val="24"/>
        </w:rPr>
        <w:t>CHIEDE</w:t>
      </w:r>
    </w:p>
    <w:p w14:paraId="3AF0B136" w14:textId="77777777" w:rsidR="005C27D1" w:rsidRPr="000774EF" w:rsidRDefault="005C27D1" w:rsidP="005C27D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B4B32" w14:textId="77777777" w:rsidR="005C27D1" w:rsidRPr="000774EF" w:rsidRDefault="00FF64DC" w:rsidP="001148B5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 xml:space="preserve">Che il Signor/la Signora ____________________possa avere accesso </w:t>
      </w:r>
      <w:r w:rsidR="005C27D1" w:rsidRPr="000774EF">
        <w:rPr>
          <w:rFonts w:ascii="Times New Roman" w:hAnsi="Times New Roman" w:cs="Times New Roman"/>
          <w:sz w:val="24"/>
          <w:szCs w:val="24"/>
        </w:rPr>
        <w:t xml:space="preserve">al Programma </w:t>
      </w:r>
      <w:r w:rsidR="005C27D1" w:rsidRPr="000774EF">
        <w:rPr>
          <w:rFonts w:ascii="Times New Roman" w:hAnsi="Times New Roman" w:cs="Times New Roman"/>
          <w:b/>
          <w:sz w:val="24"/>
          <w:szCs w:val="24"/>
        </w:rPr>
        <w:t>“Ritornare a Casa Plus”</w:t>
      </w:r>
      <w:r w:rsidR="001C1775"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="00C30285" w:rsidRPr="000774EF">
        <w:rPr>
          <w:rFonts w:ascii="Times New Roman" w:hAnsi="Times New Roman" w:cs="Times New Roman"/>
          <w:b/>
          <w:sz w:val="24"/>
          <w:szCs w:val="24"/>
        </w:rPr>
        <w:t>per Livello</w:t>
      </w:r>
      <w:r w:rsidR="001C1775" w:rsidRPr="000774EF">
        <w:rPr>
          <w:rFonts w:ascii="Times New Roman" w:hAnsi="Times New Roman" w:cs="Times New Roman"/>
          <w:b/>
          <w:sz w:val="24"/>
          <w:szCs w:val="24"/>
        </w:rPr>
        <w:t xml:space="preserve"> Assistenziale </w:t>
      </w:r>
      <w:r w:rsidR="0003335D" w:rsidRPr="000774EF">
        <w:rPr>
          <w:rFonts w:ascii="Times New Roman" w:hAnsi="Times New Roman" w:cs="Times New Roman"/>
          <w:b/>
          <w:sz w:val="24"/>
          <w:szCs w:val="24"/>
        </w:rPr>
        <w:t>Base A</w:t>
      </w:r>
      <w:r w:rsidR="001C1775" w:rsidRPr="000774EF">
        <w:rPr>
          <w:rFonts w:ascii="Times New Roman" w:hAnsi="Times New Roman" w:cs="Times New Roman"/>
          <w:b/>
          <w:sz w:val="24"/>
          <w:szCs w:val="24"/>
        </w:rPr>
        <w:t>:</w:t>
      </w:r>
      <w:r w:rsidR="001C1775" w:rsidRPr="000774EF">
        <w:rPr>
          <w:rFonts w:ascii="Times New Roman" w:hAnsi="Times New Roman" w:cs="Times New Roman"/>
          <w:sz w:val="24"/>
          <w:szCs w:val="24"/>
        </w:rPr>
        <w:t xml:space="preserve"> </w:t>
      </w:r>
      <w:r w:rsidR="00967E4F" w:rsidRPr="00077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8A31" w14:textId="77777777" w:rsidR="0014713E" w:rsidRPr="000774EF" w:rsidRDefault="0014713E" w:rsidP="001148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24926" w14:textId="77777777" w:rsidR="005C27D1" w:rsidRPr="000774EF" w:rsidRDefault="005C27D1" w:rsidP="001148B5">
      <w:pPr>
        <w:jc w:val="both"/>
        <w:rPr>
          <w:rFonts w:ascii="Times New Roman" w:hAnsi="Times New Roman" w:cs="Times New Roman"/>
          <w:sz w:val="24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>Allega a tal fine:</w:t>
      </w:r>
    </w:p>
    <w:p w14:paraId="000D1E5C" w14:textId="77777777" w:rsidR="0014713E" w:rsidRPr="000774EF" w:rsidRDefault="0014713E" w:rsidP="001148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63F3" w14:textId="77777777" w:rsidR="005C27D1" w:rsidRPr="000774EF" w:rsidRDefault="005C27D1" w:rsidP="001148B5">
      <w:pPr>
        <w:pStyle w:val="Paragrafoelenco"/>
        <w:numPr>
          <w:ilvl w:val="0"/>
          <w:numId w:val="15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774EF">
        <w:rPr>
          <w:rFonts w:ascii="Times New Roman" w:hAnsi="Times New Roman"/>
          <w:sz w:val="24"/>
          <w:szCs w:val="24"/>
        </w:rPr>
        <w:t>Il certificato ISEE</w:t>
      </w:r>
      <w:r w:rsidR="00633B59" w:rsidRPr="000774EF">
        <w:rPr>
          <w:rFonts w:ascii="Times New Roman" w:hAnsi="Times New Roman"/>
          <w:sz w:val="24"/>
          <w:szCs w:val="24"/>
        </w:rPr>
        <w:t xml:space="preserve"> socio sanitario</w:t>
      </w:r>
      <w:r w:rsidRPr="000774EF">
        <w:rPr>
          <w:rFonts w:ascii="Times New Roman" w:hAnsi="Times New Roman"/>
          <w:sz w:val="24"/>
          <w:szCs w:val="24"/>
        </w:rPr>
        <w:t xml:space="preserve"> </w:t>
      </w:r>
      <w:r w:rsidR="003B4B99" w:rsidRPr="000774EF">
        <w:rPr>
          <w:rFonts w:ascii="Times New Roman" w:hAnsi="Times New Roman"/>
          <w:sz w:val="24"/>
          <w:szCs w:val="24"/>
        </w:rPr>
        <w:t>2021</w:t>
      </w:r>
      <w:r w:rsidR="00BF2529" w:rsidRPr="000774EF">
        <w:rPr>
          <w:rFonts w:ascii="Times New Roman" w:hAnsi="Times New Roman"/>
          <w:sz w:val="24"/>
          <w:szCs w:val="24"/>
        </w:rPr>
        <w:t>.</w:t>
      </w:r>
    </w:p>
    <w:p w14:paraId="7DD1216A" w14:textId="77777777" w:rsidR="005C27D1" w:rsidRPr="000774EF" w:rsidRDefault="00BF2529" w:rsidP="001148B5">
      <w:pPr>
        <w:pStyle w:val="Paragrafoelenco"/>
        <w:numPr>
          <w:ilvl w:val="0"/>
          <w:numId w:val="15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774EF">
        <w:rPr>
          <w:rFonts w:ascii="Times New Roman" w:hAnsi="Times New Roman"/>
          <w:sz w:val="24"/>
          <w:szCs w:val="24"/>
        </w:rPr>
        <w:t xml:space="preserve"> </w:t>
      </w:r>
      <w:r w:rsidR="005C27D1" w:rsidRPr="000774EF">
        <w:rPr>
          <w:rFonts w:ascii="Times New Roman" w:hAnsi="Times New Roman"/>
          <w:sz w:val="24"/>
          <w:szCs w:val="24"/>
        </w:rPr>
        <w:t>La copia del documento di identità del</w:t>
      </w:r>
      <w:r w:rsidR="003514E6" w:rsidRPr="000774EF">
        <w:rPr>
          <w:rFonts w:ascii="Times New Roman" w:hAnsi="Times New Roman"/>
          <w:sz w:val="24"/>
          <w:szCs w:val="24"/>
        </w:rPr>
        <w:t xml:space="preserve"> richiedente e del beneficiario;</w:t>
      </w:r>
    </w:p>
    <w:p w14:paraId="5AFBD995" w14:textId="77777777" w:rsidR="00633B59" w:rsidRPr="000774EF" w:rsidRDefault="00BF2529" w:rsidP="001148B5">
      <w:pPr>
        <w:pStyle w:val="Paragrafoelenco"/>
        <w:numPr>
          <w:ilvl w:val="0"/>
          <w:numId w:val="15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774EF">
        <w:rPr>
          <w:rFonts w:ascii="Times New Roman" w:hAnsi="Times New Roman"/>
          <w:sz w:val="24"/>
          <w:szCs w:val="24"/>
        </w:rPr>
        <w:t xml:space="preserve"> Copia v</w:t>
      </w:r>
      <w:r w:rsidR="00633B59" w:rsidRPr="000774EF">
        <w:rPr>
          <w:rFonts w:ascii="Times New Roman" w:hAnsi="Times New Roman"/>
          <w:sz w:val="24"/>
          <w:szCs w:val="24"/>
        </w:rPr>
        <w:t xml:space="preserve">erbale di riconoscimento </w:t>
      </w:r>
      <w:r w:rsidR="0014713E" w:rsidRPr="000774EF">
        <w:rPr>
          <w:rFonts w:ascii="Times New Roman" w:hAnsi="Times New Roman"/>
          <w:sz w:val="24"/>
          <w:szCs w:val="24"/>
        </w:rPr>
        <w:t xml:space="preserve">della disabilità ai sensi dell’articolo 3, comma 3, della legge 5 febbraio 1992, n.104, oppure </w:t>
      </w:r>
      <w:r w:rsidR="00633B59" w:rsidRPr="000774EF">
        <w:rPr>
          <w:rFonts w:ascii="Times New Roman" w:hAnsi="Times New Roman"/>
          <w:sz w:val="24"/>
          <w:szCs w:val="24"/>
        </w:rPr>
        <w:t>dell’indennità di accompagn</w:t>
      </w:r>
      <w:r w:rsidR="001835C2" w:rsidRPr="000774EF">
        <w:rPr>
          <w:rFonts w:ascii="Times New Roman" w:hAnsi="Times New Roman"/>
          <w:sz w:val="24"/>
          <w:szCs w:val="24"/>
        </w:rPr>
        <w:t>amento o altra certificazione di cui all’all</w:t>
      </w:r>
      <w:r w:rsidRPr="000774EF">
        <w:rPr>
          <w:rFonts w:ascii="Times New Roman" w:hAnsi="Times New Roman"/>
          <w:sz w:val="24"/>
          <w:szCs w:val="24"/>
        </w:rPr>
        <w:t>egato 3 del DPCM n.159 del 2013</w:t>
      </w:r>
      <w:r w:rsidR="003514E6" w:rsidRPr="000774EF">
        <w:rPr>
          <w:rFonts w:ascii="Times New Roman" w:hAnsi="Times New Roman"/>
          <w:sz w:val="24"/>
          <w:szCs w:val="24"/>
        </w:rPr>
        <w:t>;</w:t>
      </w:r>
    </w:p>
    <w:p w14:paraId="0AD71D7F" w14:textId="77777777" w:rsidR="00BF2529" w:rsidRPr="000774EF" w:rsidRDefault="00BF2529" w:rsidP="001148B5">
      <w:pPr>
        <w:pStyle w:val="Paragrafoelenco"/>
        <w:numPr>
          <w:ilvl w:val="0"/>
          <w:numId w:val="15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774EF">
        <w:rPr>
          <w:rFonts w:ascii="Times New Roman" w:hAnsi="Times New Roman"/>
          <w:sz w:val="24"/>
          <w:szCs w:val="24"/>
        </w:rPr>
        <w:t>Autocertificazione attestante l’impossibilità di accedere alle strutture residenziali e semiresidenziali a causa delle disp</w:t>
      </w:r>
      <w:r w:rsidR="003514E6" w:rsidRPr="000774EF">
        <w:rPr>
          <w:rFonts w:ascii="Times New Roman" w:hAnsi="Times New Roman"/>
          <w:sz w:val="24"/>
          <w:szCs w:val="24"/>
        </w:rPr>
        <w:t>osizioni normative emergenziali;</w:t>
      </w:r>
    </w:p>
    <w:p w14:paraId="799347FB" w14:textId="77777777" w:rsidR="00FD7129" w:rsidRDefault="00BF2529" w:rsidP="001148B5">
      <w:pPr>
        <w:pStyle w:val="Paragrafoelenco"/>
        <w:numPr>
          <w:ilvl w:val="0"/>
          <w:numId w:val="15"/>
        </w:numPr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74EF">
        <w:rPr>
          <w:rFonts w:ascii="Times New Roman" w:hAnsi="Times New Roman"/>
          <w:sz w:val="24"/>
          <w:szCs w:val="24"/>
        </w:rPr>
        <w:t>Copia verbale di inserimento</w:t>
      </w:r>
      <w:r w:rsidR="001E4307" w:rsidRPr="000774EF">
        <w:rPr>
          <w:rFonts w:ascii="Times New Roman" w:hAnsi="Times New Roman"/>
          <w:sz w:val="24"/>
          <w:szCs w:val="24"/>
        </w:rPr>
        <w:t xml:space="preserve"> </w:t>
      </w:r>
      <w:r w:rsidR="001E4307" w:rsidRPr="000774EF">
        <w:rPr>
          <w:rFonts w:ascii="Times New Roman" w:eastAsia="Times New Roman" w:hAnsi="Times New Roman"/>
          <w:sz w:val="24"/>
          <w:szCs w:val="24"/>
          <w:lang w:eastAsia="it-IT"/>
        </w:rPr>
        <w:t>nelle suddette strutture</w:t>
      </w:r>
      <w:r w:rsidRPr="000774EF">
        <w:rPr>
          <w:rFonts w:ascii="Times New Roman" w:eastAsia="Times New Roman" w:hAnsi="Times New Roman"/>
          <w:sz w:val="24"/>
          <w:szCs w:val="24"/>
          <w:lang w:eastAsia="it-IT"/>
        </w:rPr>
        <w:t xml:space="preserve"> redatto dall’UVT del Distretto Sociosanitario di residenza. </w:t>
      </w:r>
    </w:p>
    <w:p w14:paraId="223D66E4" w14:textId="77777777" w:rsidR="00FD7129" w:rsidRPr="00F338F7" w:rsidRDefault="00F338F7" w:rsidP="007647C0">
      <w:pPr>
        <w:pStyle w:val="Paragrafoelenco"/>
        <w:numPr>
          <w:ilvl w:val="0"/>
          <w:numId w:val="15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F338F7">
        <w:rPr>
          <w:rFonts w:ascii="Arial" w:eastAsia="SimSun" w:hAnsi="Arial" w:cs="Arial"/>
          <w:kern w:val="3"/>
          <w:lang w:eastAsia="zh-CN" w:bidi="hi-IN"/>
        </w:rPr>
        <w:t>c</w:t>
      </w:r>
      <w:r w:rsidRPr="00F338F7">
        <w:rPr>
          <w:rFonts w:ascii="Times New Roman" w:hAnsi="Times New Roman"/>
          <w:sz w:val="24"/>
          <w:szCs w:val="24"/>
        </w:rPr>
        <w:t xml:space="preserve">opia dei decreti di nomina dei tutori o amministratori di sostegno. </w:t>
      </w:r>
    </w:p>
    <w:p w14:paraId="28A0F24D" w14:textId="77777777" w:rsidR="00FD7129" w:rsidRPr="000774EF" w:rsidRDefault="00FD7129" w:rsidP="001148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C33A9" w14:textId="77777777" w:rsidR="00FD7129" w:rsidRPr="000774EF" w:rsidRDefault="001E4307" w:rsidP="001148B5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4"/>
          <w:szCs w:val="24"/>
        </w:rPr>
        <w:t xml:space="preserve">Luogo e Data: </w:t>
      </w:r>
      <w:r w:rsidR="00FD7129" w:rsidRPr="000774E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3B4B99" w:rsidRPr="000774EF">
        <w:rPr>
          <w:rFonts w:ascii="Times New Roman" w:hAnsi="Times New Roman" w:cs="Times New Roman"/>
          <w:sz w:val="22"/>
          <w:szCs w:val="24"/>
        </w:rPr>
        <w:t xml:space="preserve">                                            </w:t>
      </w:r>
      <w:r w:rsidR="00FD7129" w:rsidRPr="000774EF">
        <w:rPr>
          <w:rFonts w:ascii="Times New Roman" w:hAnsi="Times New Roman" w:cs="Times New Roman"/>
          <w:sz w:val="22"/>
          <w:szCs w:val="24"/>
        </w:rPr>
        <w:t>Firma</w:t>
      </w:r>
      <w:r w:rsidR="003B4B99" w:rsidRPr="000774EF">
        <w:rPr>
          <w:rFonts w:ascii="Times New Roman" w:hAnsi="Times New Roman" w:cs="Times New Roman"/>
          <w:sz w:val="22"/>
          <w:szCs w:val="24"/>
        </w:rPr>
        <w:t>________________________</w:t>
      </w:r>
    </w:p>
    <w:p w14:paraId="54D6C35E" w14:textId="77777777" w:rsidR="00FD7129" w:rsidRPr="000774EF" w:rsidRDefault="00FD7129" w:rsidP="001148B5">
      <w:pPr>
        <w:jc w:val="both"/>
        <w:rPr>
          <w:rFonts w:ascii="Times New Roman" w:hAnsi="Times New Roman" w:cs="Times New Roman"/>
          <w:b/>
          <w:sz w:val="22"/>
          <w:szCs w:val="24"/>
        </w:rPr>
      </w:pPr>
    </w:p>
    <w:p w14:paraId="4E11D958" w14:textId="77777777" w:rsidR="00FD7129" w:rsidRPr="000774EF" w:rsidRDefault="00FD7129" w:rsidP="001148B5">
      <w:pPr>
        <w:jc w:val="both"/>
        <w:rPr>
          <w:rFonts w:ascii="Times New Roman" w:hAnsi="Times New Roman" w:cs="Times New Roman"/>
          <w:b/>
          <w:sz w:val="22"/>
          <w:szCs w:val="24"/>
        </w:rPr>
      </w:pPr>
    </w:p>
    <w:p w14:paraId="1DCBE9E6" w14:textId="77777777" w:rsidR="00FD7129" w:rsidRPr="000774EF" w:rsidRDefault="00FD7129" w:rsidP="001148B5">
      <w:pPr>
        <w:jc w:val="both"/>
        <w:rPr>
          <w:rFonts w:ascii="Times New Roman" w:hAnsi="Times New Roman" w:cs="Times New Roman"/>
          <w:b/>
          <w:sz w:val="22"/>
          <w:szCs w:val="24"/>
        </w:rPr>
      </w:pPr>
    </w:p>
    <w:p w14:paraId="32D8E9BB" w14:textId="77777777" w:rsidR="00FD7129" w:rsidRPr="000774EF" w:rsidRDefault="00FD7129" w:rsidP="001148B5">
      <w:pPr>
        <w:jc w:val="both"/>
        <w:rPr>
          <w:rFonts w:ascii="Times New Roman" w:hAnsi="Times New Roman" w:cs="Times New Roman"/>
          <w:b/>
          <w:sz w:val="22"/>
          <w:szCs w:val="24"/>
        </w:rPr>
      </w:pPr>
    </w:p>
    <w:p w14:paraId="468B8838" w14:textId="0CD35DF8" w:rsidR="00FD7129" w:rsidRPr="000774EF" w:rsidRDefault="00FD7129" w:rsidP="001148B5">
      <w:pPr>
        <w:jc w:val="both"/>
        <w:rPr>
          <w:rFonts w:ascii="Times New Roman" w:hAnsi="Times New Roman" w:cs="Times New Roman"/>
          <w:b/>
          <w:sz w:val="22"/>
          <w:szCs w:val="24"/>
        </w:rPr>
      </w:pPr>
      <w:r w:rsidRPr="000774EF">
        <w:rPr>
          <w:rFonts w:ascii="Times New Roman" w:hAnsi="Times New Roman" w:cs="Times New Roman"/>
          <w:b/>
          <w:sz w:val="22"/>
          <w:szCs w:val="24"/>
        </w:rPr>
        <w:t xml:space="preserve">La presente e la documentazione prodotta dovrà essere consegnata all’Ufficio Protocollo </w:t>
      </w:r>
      <w:r w:rsidR="00573C36" w:rsidRPr="000774EF">
        <w:rPr>
          <w:rFonts w:ascii="Times New Roman" w:hAnsi="Times New Roman" w:cs="Times New Roman"/>
          <w:b/>
          <w:sz w:val="22"/>
          <w:szCs w:val="24"/>
        </w:rPr>
        <w:t xml:space="preserve">del Comune di </w:t>
      </w:r>
      <w:r w:rsidR="006150C3">
        <w:rPr>
          <w:rFonts w:ascii="Times New Roman" w:hAnsi="Times New Roman" w:cs="Times New Roman"/>
          <w:b/>
          <w:sz w:val="22"/>
          <w:szCs w:val="24"/>
        </w:rPr>
        <w:t>Carbonia</w:t>
      </w:r>
      <w:r w:rsidR="00D44D14" w:rsidRPr="000774EF">
        <w:rPr>
          <w:rFonts w:ascii="Times New Roman" w:hAnsi="Times New Roman" w:cs="Times New Roman"/>
          <w:b/>
          <w:sz w:val="22"/>
          <w:szCs w:val="24"/>
        </w:rPr>
        <w:t xml:space="preserve"> o via PEC</w:t>
      </w:r>
      <w:r w:rsidR="006150C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150C3" w:rsidRPr="006150C3">
        <w:rPr>
          <w:rFonts w:ascii="Times New Roman" w:hAnsi="Times New Roman" w:cs="Times New Roman"/>
          <w:b/>
          <w:sz w:val="22"/>
          <w:szCs w:val="24"/>
        </w:rPr>
        <w:t>comcarbonia@pec.comcarbonia.org</w:t>
      </w:r>
    </w:p>
    <w:p w14:paraId="71F5ABA6" w14:textId="77777777" w:rsidR="001148B5" w:rsidRPr="000774EF" w:rsidRDefault="00836F99" w:rsidP="001148B5">
      <w:pPr>
        <w:jc w:val="both"/>
        <w:rPr>
          <w:rFonts w:ascii="Times New Roman" w:hAnsi="Times New Roman" w:cs="Times New Roman"/>
          <w:b/>
          <w:sz w:val="22"/>
          <w:szCs w:val="24"/>
        </w:rPr>
      </w:pPr>
      <w:r w:rsidRPr="000774EF">
        <w:rPr>
          <w:rFonts w:ascii="Times New Roman" w:hAnsi="Times New Roman" w:cs="Times New Roman"/>
          <w:b/>
          <w:sz w:val="22"/>
          <w:szCs w:val="24"/>
        </w:rPr>
        <w:t>Si precisa che alla documentazione andranno allegati solo referti e certificazioni dei medici specialisti. Non si dovranno allegare radiografie, esami del sangue, prescrizioni di farmaci etc.etc.</w:t>
      </w:r>
    </w:p>
    <w:p w14:paraId="78C7014D" w14:textId="77777777" w:rsidR="001148B5" w:rsidRPr="000774EF" w:rsidRDefault="001148B5" w:rsidP="001148B5">
      <w:pPr>
        <w:jc w:val="both"/>
        <w:rPr>
          <w:rFonts w:ascii="Times New Roman" w:hAnsi="Times New Roman" w:cs="Times New Roman"/>
          <w:b/>
          <w:sz w:val="22"/>
          <w:szCs w:val="24"/>
        </w:rPr>
      </w:pPr>
    </w:p>
    <w:p w14:paraId="0B0F7A4A" w14:textId="77777777" w:rsidR="002907C3" w:rsidRPr="000774EF" w:rsidRDefault="002907C3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6BD31D68" w14:textId="77777777" w:rsidR="002907C3" w:rsidRPr="000774EF" w:rsidRDefault="002907C3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1D1C0549" w14:textId="77777777" w:rsidR="002907C3" w:rsidRPr="000774EF" w:rsidRDefault="002907C3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57038794" w14:textId="77777777" w:rsidR="00A043E9" w:rsidRPr="000774EF" w:rsidRDefault="00A043E9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0774EF">
        <w:rPr>
          <w:rFonts w:ascii="Times New Roman" w:hAnsi="Times New Roman" w:cs="Times New Roman"/>
          <w:b/>
          <w:sz w:val="20"/>
          <w:szCs w:val="24"/>
          <w:u w:val="single"/>
        </w:rPr>
        <w:t>INFORMATIVA</w:t>
      </w:r>
    </w:p>
    <w:p w14:paraId="3D750C3C" w14:textId="77777777" w:rsidR="00A043E9" w:rsidRPr="000774EF" w:rsidRDefault="00A043E9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4E6340F9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  <w:r w:rsidRPr="000774EF">
        <w:rPr>
          <w:rFonts w:ascii="Times New Roman" w:hAnsi="Times New Roman" w:cs="Times New Roman"/>
          <w:sz w:val="20"/>
          <w:szCs w:val="24"/>
        </w:rPr>
        <w:t>Il/la sottoscritto/a dichiara inoltre di essere a conoscenza che:</w:t>
      </w:r>
    </w:p>
    <w:p w14:paraId="50C06EDE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16A0F65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  <w:r w:rsidRPr="000774EF">
        <w:rPr>
          <w:rFonts w:ascii="Times New Roman" w:hAnsi="Times New Roman" w:cs="Times New Roman"/>
          <w:sz w:val="20"/>
          <w:szCs w:val="24"/>
        </w:rPr>
        <w:t>1. Le dichiarazioni mendaci, la falsità negli atti e l’uso di atti falsi, nei casi previsti dalla Legge, sono puniti dal Codice Penale e dalle Leggi speciali in materia (Artt. 75 e 76 del Testo Unico sulla documentazione amministrativa D.P.R. 445/2000);</w:t>
      </w:r>
    </w:p>
    <w:p w14:paraId="5CDD59E0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  <w:r w:rsidRPr="000774EF">
        <w:rPr>
          <w:rFonts w:ascii="Times New Roman" w:hAnsi="Times New Roman" w:cs="Times New Roman"/>
          <w:sz w:val="20"/>
          <w:szCs w:val="24"/>
        </w:rPr>
        <w:t xml:space="preserve">2. I dati raccolti nella presente domanda e quelli allegati sono acquisiti e utilizzati per i fini istituzionali del Comune di </w:t>
      </w:r>
      <w:r w:rsidR="00FC268C" w:rsidRPr="000774EF">
        <w:rPr>
          <w:rFonts w:ascii="Times New Roman" w:hAnsi="Times New Roman" w:cs="Times New Roman"/>
          <w:sz w:val="20"/>
          <w:szCs w:val="24"/>
        </w:rPr>
        <w:t>Carbonia</w:t>
      </w:r>
      <w:r w:rsidRPr="000774EF">
        <w:rPr>
          <w:rFonts w:ascii="Times New Roman" w:hAnsi="Times New Roman" w:cs="Times New Roman"/>
          <w:sz w:val="20"/>
          <w:szCs w:val="24"/>
        </w:rPr>
        <w:t xml:space="preserve"> in applicazione del D. Lgs. n. 196 del 30.06.2003 (Codice della privacy) e nel rispetto del Regolamento UE 2016/679 e saranno trattati anche attraverso strumenti informatici automatizzati.</w:t>
      </w:r>
    </w:p>
    <w:p w14:paraId="32CDCB75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  <w:r w:rsidRPr="000774EF">
        <w:rPr>
          <w:rFonts w:ascii="Times New Roman" w:hAnsi="Times New Roman" w:cs="Times New Roman"/>
          <w:sz w:val="20"/>
          <w:szCs w:val="24"/>
        </w:rPr>
        <w:t>3. Essi potranno essere comunicati ad altri settori del Comune e in forma aggregata, a istituti pubblici o privati sempre nell’ambito delle funzioni istituzionali nell’interesse del/la sottoscritto/a e dei beneficiari;</w:t>
      </w:r>
    </w:p>
    <w:p w14:paraId="1C0307B8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  <w:r w:rsidRPr="000774EF">
        <w:rPr>
          <w:rFonts w:ascii="Times New Roman" w:hAnsi="Times New Roman" w:cs="Times New Roman"/>
          <w:sz w:val="20"/>
          <w:szCs w:val="24"/>
        </w:rPr>
        <w:t>4. I dati non saranno comunicati a terzi né saranno diffusi.</w:t>
      </w:r>
    </w:p>
    <w:p w14:paraId="3B4BEADF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  <w:r w:rsidRPr="000774EF">
        <w:rPr>
          <w:rFonts w:ascii="Times New Roman" w:hAnsi="Times New Roman" w:cs="Times New Roman"/>
          <w:sz w:val="20"/>
          <w:szCs w:val="24"/>
        </w:rPr>
        <w:t>5. L’indicazione del nome, data di nascita, indirizzo, telefono e mail è necessaria per l’accesso ai contributi di cui alla presente istanza.</w:t>
      </w:r>
    </w:p>
    <w:p w14:paraId="6A7E3C5C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7DE7CFA" w14:textId="77777777" w:rsidR="00D44D14" w:rsidRPr="000774EF" w:rsidRDefault="00D44D14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7D6D3757" w14:textId="77777777" w:rsidR="00A043E9" w:rsidRPr="000774EF" w:rsidRDefault="00A043E9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0774EF">
        <w:rPr>
          <w:rFonts w:ascii="Times New Roman" w:hAnsi="Times New Roman" w:cs="Times New Roman"/>
          <w:b/>
          <w:sz w:val="20"/>
          <w:szCs w:val="24"/>
          <w:u w:val="single"/>
        </w:rPr>
        <w:t>DIRITTI DELL’INTERESSATO</w:t>
      </w:r>
    </w:p>
    <w:p w14:paraId="61F11178" w14:textId="77777777" w:rsidR="00A043E9" w:rsidRPr="000774EF" w:rsidRDefault="00A043E9" w:rsidP="00A043E9">
      <w:pPr>
        <w:jc w:val="both"/>
        <w:rPr>
          <w:rFonts w:ascii="Times New Roman" w:hAnsi="Times New Roman" w:cs="Times New Roman"/>
          <w:b/>
          <w:sz w:val="22"/>
          <w:szCs w:val="24"/>
          <w:u w:val="single"/>
        </w:rPr>
      </w:pPr>
    </w:p>
    <w:p w14:paraId="78381503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In ogni momento, Lei potrà esercitare ai sensi degli articoli dal 15 al 22 del Regolamento UE n. 2016/679, il diritto di:</w:t>
      </w:r>
    </w:p>
    <w:p w14:paraId="1A8B0DED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</w:p>
    <w:p w14:paraId="63A1FE0F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a) Chiedere la conferma dell’esistenza o meno di propri dati personali;</w:t>
      </w:r>
    </w:p>
    <w:p w14:paraId="589C71CB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b) ottenere le indicazioni circa le finalità del trattamento, le categorie dei dati personali, i destinatari o le categorie di destinatari a cui i dati personali sono stati comunicati e, quando possibile, il periodo di conservazione;</w:t>
      </w:r>
    </w:p>
    <w:p w14:paraId="04C66B9D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c) ottenere la rettifica e la cancellazione dei dati;</w:t>
      </w:r>
    </w:p>
    <w:p w14:paraId="4B1B2AF8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e)</w:t>
      </w:r>
      <w:r w:rsidR="00966E30" w:rsidRPr="000774EF">
        <w:rPr>
          <w:rFonts w:ascii="Times New Roman" w:hAnsi="Times New Roman" w:cs="Times New Roman"/>
          <w:sz w:val="22"/>
          <w:szCs w:val="24"/>
        </w:rPr>
        <w:t xml:space="preserve"> </w:t>
      </w:r>
      <w:r w:rsidRPr="000774EF">
        <w:rPr>
          <w:rFonts w:ascii="Times New Roman" w:hAnsi="Times New Roman" w:cs="Times New Roman"/>
          <w:sz w:val="22"/>
          <w:szCs w:val="24"/>
        </w:rPr>
        <w:t>ottenere la portabilità dei dati, ossia riceverli da un titolare ad un altro titolare del trattamento senza impedimenti;</w:t>
      </w:r>
    </w:p>
    <w:p w14:paraId="6C4C4A20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f) opporsi al trattamento in qualsiasi momento;</w:t>
      </w:r>
    </w:p>
    <w:p w14:paraId="45C4AC41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g) opporsi al processo decisionale automatizzato relativo alle persone fisiche, compresa la profilazione;</w:t>
      </w:r>
    </w:p>
    <w:p w14:paraId="2511128E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B019C5E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i) revocare il consenso in qualsiasi momento senza pregiudicare la liceità del trattamento basata sul consenso prestato prima della revoca;</w:t>
      </w:r>
    </w:p>
    <w:p w14:paraId="27D88044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>l) proporre reclamo a una autorità di controllo.</w:t>
      </w:r>
    </w:p>
    <w:p w14:paraId="37BD7A6F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</w:p>
    <w:p w14:paraId="7B0EC3F8" w14:textId="2F91E22C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 xml:space="preserve">Può esercitare i Suoi diritti mediante comunicazione scritta da inviare alla </w:t>
      </w:r>
      <w:r w:rsidR="006150C3">
        <w:rPr>
          <w:rFonts w:ascii="Times New Roman" w:hAnsi="Times New Roman" w:cs="Times New Roman"/>
          <w:sz w:val="22"/>
          <w:szCs w:val="24"/>
        </w:rPr>
        <w:t>PEC</w:t>
      </w:r>
      <w:r w:rsidRPr="000774EF">
        <w:rPr>
          <w:rFonts w:ascii="Times New Roman" w:hAnsi="Times New Roman" w:cs="Times New Roman"/>
          <w:sz w:val="22"/>
          <w:szCs w:val="24"/>
        </w:rPr>
        <w:t>:</w:t>
      </w:r>
      <w:r w:rsidR="00E53100" w:rsidRPr="000774EF">
        <w:rPr>
          <w:rFonts w:ascii="Times New Roman" w:hAnsi="Times New Roman" w:cs="Times New Roman"/>
          <w:sz w:val="22"/>
          <w:szCs w:val="24"/>
        </w:rPr>
        <w:t xml:space="preserve"> </w:t>
      </w:r>
      <w:r w:rsidR="006150C3" w:rsidRPr="006150C3">
        <w:rPr>
          <w:rFonts w:ascii="Times New Roman" w:hAnsi="Times New Roman" w:cs="Times New Roman"/>
          <w:sz w:val="22"/>
          <w:szCs w:val="24"/>
        </w:rPr>
        <w:t>comcarbonia@pec.comcarbonia.org</w:t>
      </w:r>
    </w:p>
    <w:p w14:paraId="70972CDE" w14:textId="58631577" w:rsidR="00D44D14" w:rsidRPr="006150C3" w:rsidRDefault="005D1225" w:rsidP="005D1225">
      <w:pPr>
        <w:tabs>
          <w:tab w:val="left" w:pos="0"/>
        </w:tabs>
        <w:suppressAutoHyphens/>
        <w:autoSpaceDE w:val="0"/>
        <w:autoSpaceDN w:val="0"/>
        <w:spacing w:before="12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Il </w:t>
      </w:r>
      <w:r w:rsidR="00A043E9" w:rsidRPr="000774EF">
        <w:rPr>
          <w:rFonts w:ascii="Times New Roman" w:hAnsi="Times New Roman" w:cs="Times New Roman"/>
          <w:sz w:val="22"/>
          <w:szCs w:val="24"/>
        </w:rPr>
        <w:t xml:space="preserve">Titolare del trattamento è il Comune </w:t>
      </w:r>
      <w:r w:rsidR="006150C3">
        <w:rPr>
          <w:rFonts w:ascii="Times New Roman" w:hAnsi="Times New Roman" w:cs="Times New Roman"/>
          <w:sz w:val="22"/>
          <w:szCs w:val="24"/>
        </w:rPr>
        <w:t>di Carbonia - PEC</w:t>
      </w:r>
      <w:r w:rsidR="00A043E9" w:rsidRPr="006150C3">
        <w:rPr>
          <w:rFonts w:ascii="Times New Roman" w:hAnsi="Times New Roman" w:cs="Times New Roman"/>
          <w:sz w:val="22"/>
          <w:szCs w:val="24"/>
        </w:rPr>
        <w:t>:</w:t>
      </w:r>
      <w:r w:rsidR="00551F5C" w:rsidRPr="006150C3">
        <w:rPr>
          <w:rFonts w:ascii="Times New Roman" w:hAnsi="Times New Roman" w:cs="Times New Roman"/>
          <w:sz w:val="22"/>
          <w:szCs w:val="24"/>
        </w:rPr>
        <w:t xml:space="preserve"> </w:t>
      </w:r>
      <w:r w:rsidR="006150C3" w:rsidRPr="006150C3">
        <w:rPr>
          <w:rFonts w:ascii="Times New Roman" w:hAnsi="Times New Roman" w:cs="Times New Roman"/>
          <w:sz w:val="22"/>
          <w:szCs w:val="24"/>
        </w:rPr>
        <w:t>comcarbonia@pec.comcarbonia.org</w:t>
      </w:r>
    </w:p>
    <w:p w14:paraId="72A13695" w14:textId="77777777" w:rsidR="00A043E9" w:rsidRPr="000774EF" w:rsidRDefault="008E2069" w:rsidP="008E2069">
      <w:pPr>
        <w:tabs>
          <w:tab w:val="left" w:pos="9144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0774EF">
        <w:rPr>
          <w:rFonts w:ascii="Times New Roman" w:hAnsi="Times New Roman" w:cs="Times New Roman"/>
          <w:sz w:val="20"/>
          <w:szCs w:val="24"/>
        </w:rPr>
        <w:tab/>
      </w:r>
    </w:p>
    <w:p w14:paraId="6D6D5E3C" w14:textId="77777777" w:rsidR="002907C3" w:rsidRPr="000774EF" w:rsidRDefault="002907C3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17C527AC" w14:textId="77777777" w:rsidR="002907C3" w:rsidRPr="000774EF" w:rsidRDefault="002907C3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018FBF57" w14:textId="77777777" w:rsidR="002907C3" w:rsidRPr="000774EF" w:rsidRDefault="002907C3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02AC1585" w14:textId="77777777" w:rsidR="00A043E9" w:rsidRPr="000774EF" w:rsidRDefault="00A043E9" w:rsidP="00A043E9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0774EF">
        <w:rPr>
          <w:rFonts w:ascii="Times New Roman" w:hAnsi="Times New Roman" w:cs="Times New Roman"/>
          <w:b/>
          <w:sz w:val="20"/>
          <w:szCs w:val="24"/>
          <w:u w:val="single"/>
        </w:rPr>
        <w:t>MANIFESTAZIONE DEL CONSENSO</w:t>
      </w:r>
    </w:p>
    <w:p w14:paraId="1EC2498A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E8BF748" w14:textId="41F793AD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sz w:val="22"/>
          <w:szCs w:val="24"/>
        </w:rPr>
        <w:t xml:space="preserve">Io sottoscritto/a alla luce dell’informativa ricevuta sottoscrivendo tale modulo ACCONSENTO al trattamento dei miei dati personali per i fini istituzionali del Comune di </w:t>
      </w:r>
      <w:r w:rsidR="005D1225">
        <w:rPr>
          <w:rFonts w:ascii="Times New Roman" w:hAnsi="Times New Roman" w:cs="Times New Roman"/>
          <w:sz w:val="22"/>
          <w:szCs w:val="24"/>
        </w:rPr>
        <w:t>Carbonia</w:t>
      </w:r>
      <w:r w:rsidRPr="000774EF">
        <w:rPr>
          <w:rFonts w:ascii="Times New Roman" w:hAnsi="Times New Roman" w:cs="Times New Roman"/>
          <w:sz w:val="22"/>
          <w:szCs w:val="24"/>
        </w:rPr>
        <w:t xml:space="preserve"> e con le modalità indicate nell'informativa fornitami con il presente documento.</w:t>
      </w:r>
    </w:p>
    <w:p w14:paraId="7A9A3C90" w14:textId="77777777" w:rsidR="00A043E9" w:rsidRPr="000774EF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</w:p>
    <w:p w14:paraId="0A1259BD" w14:textId="6C56AF2C" w:rsidR="00A043E9" w:rsidRDefault="00A043E9" w:rsidP="00A043E9">
      <w:pPr>
        <w:jc w:val="both"/>
        <w:rPr>
          <w:rFonts w:ascii="Times New Roman" w:hAnsi="Times New Roman" w:cs="Times New Roman"/>
          <w:sz w:val="22"/>
          <w:szCs w:val="24"/>
        </w:rPr>
      </w:pPr>
      <w:r w:rsidRPr="000774EF">
        <w:rPr>
          <w:rFonts w:ascii="Times New Roman" w:hAnsi="Times New Roman" w:cs="Times New Roman"/>
          <w:b/>
          <w:sz w:val="22"/>
          <w:szCs w:val="24"/>
        </w:rPr>
        <w:t>Nome e Cognome dell'interessato (in stampatello)</w:t>
      </w:r>
      <w:r w:rsidRPr="000774EF">
        <w:rPr>
          <w:rFonts w:ascii="Times New Roman" w:hAnsi="Times New Roman" w:cs="Times New Roman"/>
          <w:sz w:val="22"/>
          <w:szCs w:val="24"/>
        </w:rPr>
        <w:t xml:space="preserve"> </w:t>
      </w:r>
      <w:r w:rsidR="00D44D14" w:rsidRPr="000774EF">
        <w:rPr>
          <w:rFonts w:ascii="Times New Roman" w:hAnsi="Times New Roman" w:cs="Times New Roman"/>
          <w:sz w:val="22"/>
          <w:szCs w:val="24"/>
        </w:rPr>
        <w:t>____________________________________________________</w:t>
      </w:r>
    </w:p>
    <w:p w14:paraId="548B15D5" w14:textId="77777777" w:rsidR="005D1225" w:rsidRPr="000774EF" w:rsidRDefault="005D1225" w:rsidP="00A043E9">
      <w:pPr>
        <w:jc w:val="both"/>
        <w:rPr>
          <w:rFonts w:ascii="Times New Roman" w:hAnsi="Times New Roman" w:cs="Times New Roman"/>
          <w:sz w:val="22"/>
          <w:szCs w:val="24"/>
        </w:rPr>
      </w:pPr>
    </w:p>
    <w:p w14:paraId="7D095570" w14:textId="77777777" w:rsidR="001148B5" w:rsidRPr="000774EF" w:rsidRDefault="00A043E9" w:rsidP="00A043E9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774EF">
        <w:rPr>
          <w:rFonts w:ascii="Times New Roman" w:hAnsi="Times New Roman" w:cs="Times New Roman"/>
          <w:b/>
          <w:sz w:val="22"/>
          <w:szCs w:val="24"/>
        </w:rPr>
        <w:t>Data</w:t>
      </w:r>
      <w:r w:rsidRPr="000774EF">
        <w:rPr>
          <w:rFonts w:ascii="Times New Roman" w:hAnsi="Times New Roman" w:cs="Times New Roman"/>
          <w:sz w:val="22"/>
          <w:szCs w:val="24"/>
        </w:rPr>
        <w:t xml:space="preserve"> </w:t>
      </w:r>
      <w:r w:rsidR="00D44D14" w:rsidRPr="000774EF">
        <w:rPr>
          <w:rFonts w:ascii="Times New Roman" w:hAnsi="Times New Roman" w:cs="Times New Roman"/>
          <w:sz w:val="22"/>
          <w:szCs w:val="24"/>
        </w:rPr>
        <w:t>_________________________________</w:t>
      </w:r>
      <w:r w:rsidRPr="000774EF">
        <w:rPr>
          <w:rFonts w:ascii="Times New Roman" w:hAnsi="Times New Roman" w:cs="Times New Roman"/>
          <w:sz w:val="22"/>
          <w:szCs w:val="24"/>
        </w:rPr>
        <w:t xml:space="preserve"> </w:t>
      </w:r>
      <w:r w:rsidRPr="000774EF">
        <w:rPr>
          <w:rFonts w:ascii="Times New Roman" w:hAnsi="Times New Roman" w:cs="Times New Roman"/>
          <w:b/>
          <w:sz w:val="22"/>
          <w:szCs w:val="24"/>
        </w:rPr>
        <w:t>Firma dell'interessato</w:t>
      </w:r>
      <w:r w:rsidRPr="000774EF">
        <w:rPr>
          <w:rFonts w:ascii="Times New Roman" w:hAnsi="Times New Roman" w:cs="Times New Roman"/>
          <w:sz w:val="22"/>
          <w:szCs w:val="24"/>
        </w:rPr>
        <w:t xml:space="preserve"> </w:t>
      </w:r>
      <w:r w:rsidR="00D44D14" w:rsidRPr="000774EF">
        <w:rPr>
          <w:rFonts w:ascii="Times New Roman" w:hAnsi="Times New Roman" w:cs="Times New Roman"/>
          <w:sz w:val="22"/>
          <w:szCs w:val="24"/>
        </w:rPr>
        <w:t>_____________________________________</w:t>
      </w:r>
      <w:r w:rsidRPr="000774EF">
        <w:rPr>
          <w:rFonts w:ascii="Times New Roman" w:hAnsi="Times New Roman" w:cs="Times New Roman"/>
          <w:sz w:val="22"/>
          <w:szCs w:val="24"/>
        </w:rPr>
        <w:t xml:space="preserve">                                                </w:t>
      </w:r>
    </w:p>
    <w:sectPr w:rsidR="001148B5" w:rsidRPr="000774EF" w:rsidSect="003569A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FA2E" w14:textId="77777777" w:rsidR="005B07D2" w:rsidRDefault="005B07D2">
      <w:r>
        <w:separator/>
      </w:r>
    </w:p>
  </w:endnote>
  <w:endnote w:type="continuationSeparator" w:id="0">
    <w:p w14:paraId="3A7A08BB" w14:textId="77777777" w:rsidR="005B07D2" w:rsidRDefault="005B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2A79" w14:textId="77777777" w:rsidR="008D1760" w:rsidRDefault="008D1760" w:rsidP="00C72B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064BF5" w14:textId="77777777" w:rsidR="008D1760" w:rsidRDefault="008D1760" w:rsidP="008D17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DB62" w14:textId="77777777" w:rsidR="008D1760" w:rsidRDefault="008D1760" w:rsidP="008D1760">
    <w:pPr>
      <w:pStyle w:val="Pidipagina"/>
      <w:ind w:right="36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338F7">
      <w:rPr>
        <w:noProof/>
      </w:rPr>
      <w:t>4</w:t>
    </w:r>
    <w:r>
      <w:fldChar w:fldCharType="end"/>
    </w:r>
    <w:r>
      <w:t>/</w:t>
    </w:r>
    <w:r w:rsidR="005D1225">
      <w:fldChar w:fldCharType="begin"/>
    </w:r>
    <w:r w:rsidR="005D1225">
      <w:instrText xml:space="preserve"> NUMPAGES </w:instrText>
    </w:r>
    <w:r w:rsidR="005D1225">
      <w:fldChar w:fldCharType="separate"/>
    </w:r>
    <w:r w:rsidR="00F338F7">
      <w:rPr>
        <w:noProof/>
      </w:rPr>
      <w:t>4</w:t>
    </w:r>
    <w:r w:rsidR="005D12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C0BE" w14:textId="77777777" w:rsidR="005B07D2" w:rsidRDefault="005B07D2">
      <w:r>
        <w:separator/>
      </w:r>
    </w:p>
  </w:footnote>
  <w:footnote w:type="continuationSeparator" w:id="0">
    <w:p w14:paraId="7B7C54A7" w14:textId="77777777" w:rsidR="005B07D2" w:rsidRDefault="005B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428E" w14:textId="77777777" w:rsidR="00C24B3B" w:rsidRDefault="00FD1025" w:rsidP="00D44D14">
    <w:pPr>
      <w:pStyle w:val="Intestazione"/>
      <w:jc w:val="center"/>
      <w:rPr>
        <w:noProof/>
      </w:rPr>
    </w:pPr>
    <w:r w:rsidRPr="0021055F">
      <w:rPr>
        <w:noProof/>
      </w:rPr>
      <w:drawing>
        <wp:inline distT="0" distB="0" distL="0" distR="0" wp14:anchorId="0AAC602F" wp14:editId="11F2AE5D">
          <wp:extent cx="942975" cy="923925"/>
          <wp:effectExtent l="0" t="0" r="0" b="0"/>
          <wp:docPr id="1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22431" w14:textId="77777777" w:rsidR="00D44D14" w:rsidRDefault="00D44D14" w:rsidP="00D44D14">
    <w:pPr>
      <w:pStyle w:val="Standard"/>
      <w:jc w:val="center"/>
      <w:rPr>
        <w:rFonts w:ascii="Trebuchet MS" w:eastAsia="Calibri" w:hAnsi="Trebuchet MS"/>
        <w:b/>
        <w:bCs/>
        <w:color w:val="00000A"/>
        <w:sz w:val="46"/>
        <w:szCs w:val="46"/>
      </w:rPr>
    </w:pPr>
    <w:r>
      <w:rPr>
        <w:rFonts w:ascii="Trebuchet MS" w:eastAsia="Calibri" w:hAnsi="Trebuchet MS"/>
        <w:b/>
        <w:bCs/>
        <w:color w:val="00000A"/>
        <w:sz w:val="46"/>
        <w:szCs w:val="46"/>
      </w:rPr>
      <w:t>Comune di Carbonia</w:t>
    </w:r>
  </w:p>
  <w:p w14:paraId="22734724" w14:textId="77777777" w:rsidR="00D44D14" w:rsidRDefault="00D44D14" w:rsidP="00D44D14">
    <w:pPr>
      <w:pStyle w:val="Standard"/>
      <w:jc w:val="center"/>
      <w:rPr>
        <w:rFonts w:ascii="Trebuchet MS" w:hAnsi="Trebuchet MS"/>
        <w:b/>
        <w:sz w:val="22"/>
      </w:rPr>
    </w:pPr>
  </w:p>
  <w:p w14:paraId="3B7CF3AA" w14:textId="77777777" w:rsidR="00D44D14" w:rsidRDefault="00D44D14" w:rsidP="00D44D14">
    <w:pPr>
      <w:pStyle w:val="Standard"/>
      <w:jc w:val="center"/>
      <w:rPr>
        <w:rFonts w:ascii="Trebuchet MS" w:hAnsi="Trebuchet MS"/>
        <w:bCs/>
        <w:sz w:val="27"/>
        <w:szCs w:val="27"/>
      </w:rPr>
    </w:pPr>
    <w:r>
      <w:rPr>
        <w:rFonts w:ascii="Trebuchet MS" w:hAnsi="Trebuchet MS"/>
        <w:bCs/>
        <w:sz w:val="27"/>
        <w:szCs w:val="27"/>
      </w:rPr>
      <w:t xml:space="preserve">  Provincia del Sud Sardegna</w:t>
    </w:r>
  </w:p>
  <w:p w14:paraId="439C9474" w14:textId="77777777" w:rsidR="00D44D14" w:rsidRDefault="00D44D14" w:rsidP="00D44D14">
    <w:pPr>
      <w:pStyle w:val="Standard"/>
      <w:jc w:val="center"/>
      <w:rPr>
        <w:bCs/>
        <w:sz w:val="27"/>
        <w:szCs w:val="27"/>
      </w:rPr>
    </w:pPr>
  </w:p>
  <w:p w14:paraId="68F7FBDB" w14:textId="77777777" w:rsidR="00D44D14" w:rsidRDefault="00FD1025" w:rsidP="00D44D14">
    <w:pPr>
      <w:pStyle w:val="Standard"/>
      <w:jc w:val="center"/>
    </w:pPr>
    <w:r w:rsidRPr="0021055F">
      <w:rPr>
        <w:noProof/>
        <w:lang w:eastAsia="it-IT" w:bidi="ar-SA"/>
      </w:rPr>
      <w:drawing>
        <wp:inline distT="0" distB="0" distL="0" distR="0" wp14:anchorId="2617DD9C" wp14:editId="7C9D6982">
          <wp:extent cx="2171700" cy="447675"/>
          <wp:effectExtent l="0" t="0" r="0" b="0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5F8F9" w14:textId="77777777" w:rsidR="00D44D14" w:rsidRDefault="00D44D14" w:rsidP="00D44D14">
    <w:pPr>
      <w:pStyle w:val="Standard"/>
      <w:jc w:val="center"/>
      <w:rPr>
        <w:rFonts w:ascii="Trebuchet MS" w:hAnsi="Trebuchet MS" w:cs="Tahoma"/>
        <w:b/>
        <w:color w:val="597075"/>
      </w:rPr>
    </w:pPr>
    <w:r>
      <w:rPr>
        <w:rFonts w:ascii="Trebuchet MS" w:hAnsi="Trebuchet MS" w:cs="Tahoma"/>
        <w:b/>
        <w:color w:val="597075"/>
      </w:rPr>
      <w:t>Distretto Sociosanitario di Carbonia</w:t>
    </w:r>
  </w:p>
  <w:p w14:paraId="0AAD17F7" w14:textId="77777777" w:rsidR="00D44D14" w:rsidRDefault="00D44D14" w:rsidP="00D44D14">
    <w:pPr>
      <w:pStyle w:val="Standard"/>
      <w:jc w:val="both"/>
      <w:rPr>
        <w:rFonts w:eastAsia="Lucida Sans Unicode"/>
        <w:b/>
        <w:color w:val="555555"/>
        <w:szCs w:val="24"/>
        <w:lang w:eastAsia="zh-CN"/>
      </w:rPr>
    </w:pPr>
  </w:p>
  <w:p w14:paraId="2D7D185A" w14:textId="77777777" w:rsidR="00D44D14" w:rsidRDefault="00D44D14" w:rsidP="00D44D14">
    <w:pPr>
      <w:pStyle w:val="Intestazione"/>
      <w:jc w:val="center"/>
      <w:rPr>
        <w:noProof/>
      </w:rPr>
    </w:pPr>
  </w:p>
  <w:p w14:paraId="331C0252" w14:textId="77777777" w:rsidR="00D44D14" w:rsidRDefault="00D44D14" w:rsidP="00D44D14">
    <w:pPr>
      <w:pStyle w:val="Intestazione"/>
      <w:jc w:val="center"/>
      <w:rPr>
        <w:noProof/>
      </w:rPr>
    </w:pPr>
  </w:p>
  <w:p w14:paraId="5491E485" w14:textId="77777777" w:rsidR="00D44D14" w:rsidRDefault="00D44D14" w:rsidP="00D44D14">
    <w:pPr>
      <w:pStyle w:val="Intestazione"/>
      <w:jc w:val="center"/>
      <w:rPr>
        <w:noProof/>
      </w:rPr>
    </w:pPr>
  </w:p>
  <w:p w14:paraId="7BF8AF42" w14:textId="77777777" w:rsidR="00D44D14" w:rsidRDefault="00D44D14" w:rsidP="00D44D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23B2"/>
    <w:multiLevelType w:val="hybridMultilevel"/>
    <w:tmpl w:val="107A8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4E27"/>
    <w:multiLevelType w:val="hybridMultilevel"/>
    <w:tmpl w:val="F7A62BEE"/>
    <w:lvl w:ilvl="0" w:tplc="041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31F3266"/>
    <w:multiLevelType w:val="hybridMultilevel"/>
    <w:tmpl w:val="5F5850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962"/>
    <w:multiLevelType w:val="hybridMultilevel"/>
    <w:tmpl w:val="01F42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401"/>
    <w:multiLevelType w:val="multilevel"/>
    <w:tmpl w:val="67A0E9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D728A"/>
    <w:multiLevelType w:val="hybridMultilevel"/>
    <w:tmpl w:val="C65A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0DF5"/>
    <w:multiLevelType w:val="hybridMultilevel"/>
    <w:tmpl w:val="68D67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1C5F"/>
    <w:multiLevelType w:val="hybridMultilevel"/>
    <w:tmpl w:val="86249C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70C0883"/>
    <w:multiLevelType w:val="hybridMultilevel"/>
    <w:tmpl w:val="7DA47BAE"/>
    <w:lvl w:ilvl="0" w:tplc="8CD2F6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3BE5"/>
    <w:multiLevelType w:val="hybridMultilevel"/>
    <w:tmpl w:val="107A8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63683"/>
    <w:multiLevelType w:val="hybridMultilevel"/>
    <w:tmpl w:val="22E4F45E"/>
    <w:lvl w:ilvl="0" w:tplc="F1D87DF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B12EF"/>
    <w:multiLevelType w:val="hybridMultilevel"/>
    <w:tmpl w:val="3C20E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0F88"/>
    <w:multiLevelType w:val="hybridMultilevel"/>
    <w:tmpl w:val="FEA82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641"/>
    <w:multiLevelType w:val="hybridMultilevel"/>
    <w:tmpl w:val="2B6C1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87723"/>
    <w:multiLevelType w:val="hybridMultilevel"/>
    <w:tmpl w:val="83B2CB5E"/>
    <w:lvl w:ilvl="0" w:tplc="2E724B06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18FF"/>
    <w:multiLevelType w:val="hybridMultilevel"/>
    <w:tmpl w:val="43A2F5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4C5C"/>
    <w:multiLevelType w:val="hybridMultilevel"/>
    <w:tmpl w:val="107A8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05F5"/>
    <w:multiLevelType w:val="hybridMultilevel"/>
    <w:tmpl w:val="006C7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0B2F"/>
    <w:multiLevelType w:val="hybridMultilevel"/>
    <w:tmpl w:val="5316DC5E"/>
    <w:lvl w:ilvl="0" w:tplc="CB1465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528A"/>
    <w:multiLevelType w:val="hybridMultilevel"/>
    <w:tmpl w:val="67A0E93A"/>
    <w:lvl w:ilvl="0" w:tplc="01022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7123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5A29AA"/>
    <w:multiLevelType w:val="hybridMultilevel"/>
    <w:tmpl w:val="107A8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617B"/>
    <w:multiLevelType w:val="hybridMultilevel"/>
    <w:tmpl w:val="FEEA1BBE"/>
    <w:lvl w:ilvl="0" w:tplc="AA0C19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86726"/>
    <w:multiLevelType w:val="hybridMultilevel"/>
    <w:tmpl w:val="27DC9656"/>
    <w:lvl w:ilvl="0" w:tplc="E2DA4F4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9606701"/>
    <w:multiLevelType w:val="multilevel"/>
    <w:tmpl w:val="E2627C24"/>
    <w:lvl w:ilvl="0"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A7848B5"/>
    <w:multiLevelType w:val="hybridMultilevel"/>
    <w:tmpl w:val="1E32C75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800D1"/>
    <w:multiLevelType w:val="hybridMultilevel"/>
    <w:tmpl w:val="1EE81B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BC2892"/>
    <w:multiLevelType w:val="hybridMultilevel"/>
    <w:tmpl w:val="3B5E0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2"/>
  </w:num>
  <w:num w:numId="16">
    <w:abstractNumId w:val="22"/>
  </w:num>
  <w:num w:numId="17">
    <w:abstractNumId w:val="1"/>
  </w:num>
  <w:num w:numId="18">
    <w:abstractNumId w:val="3"/>
  </w:num>
  <w:num w:numId="19">
    <w:abstractNumId w:val="14"/>
  </w:num>
  <w:num w:numId="20">
    <w:abstractNumId w:val="26"/>
  </w:num>
  <w:num w:numId="21">
    <w:abstractNumId w:val="7"/>
  </w:num>
  <w:num w:numId="22">
    <w:abstractNumId w:val="10"/>
  </w:num>
  <w:num w:numId="23">
    <w:abstractNumId w:val="6"/>
  </w:num>
  <w:num w:numId="24">
    <w:abstractNumId w:val="18"/>
  </w:num>
  <w:num w:numId="25">
    <w:abstractNumId w:val="11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9C"/>
    <w:rsid w:val="00000642"/>
    <w:rsid w:val="00002579"/>
    <w:rsid w:val="00002A21"/>
    <w:rsid w:val="00003E9A"/>
    <w:rsid w:val="000068AE"/>
    <w:rsid w:val="000115CC"/>
    <w:rsid w:val="0002143C"/>
    <w:rsid w:val="00021DB3"/>
    <w:rsid w:val="0002205F"/>
    <w:rsid w:val="00022F1F"/>
    <w:rsid w:val="0003335D"/>
    <w:rsid w:val="00047974"/>
    <w:rsid w:val="00053B26"/>
    <w:rsid w:val="00053C2D"/>
    <w:rsid w:val="0005676A"/>
    <w:rsid w:val="00056EDC"/>
    <w:rsid w:val="00056EE0"/>
    <w:rsid w:val="000604CC"/>
    <w:rsid w:val="00072AF6"/>
    <w:rsid w:val="0007576D"/>
    <w:rsid w:val="0007681F"/>
    <w:rsid w:val="000774EF"/>
    <w:rsid w:val="00084FF6"/>
    <w:rsid w:val="00086708"/>
    <w:rsid w:val="00087AC0"/>
    <w:rsid w:val="00096731"/>
    <w:rsid w:val="000A458A"/>
    <w:rsid w:val="000A5853"/>
    <w:rsid w:val="000B1468"/>
    <w:rsid w:val="000B251B"/>
    <w:rsid w:val="000B2DF6"/>
    <w:rsid w:val="000B343C"/>
    <w:rsid w:val="000B53CD"/>
    <w:rsid w:val="000B6946"/>
    <w:rsid w:val="000C5118"/>
    <w:rsid w:val="000C599C"/>
    <w:rsid w:val="000D22DC"/>
    <w:rsid w:val="000D2C22"/>
    <w:rsid w:val="000E0435"/>
    <w:rsid w:val="000E6CF0"/>
    <w:rsid w:val="000F17B6"/>
    <w:rsid w:val="000F265B"/>
    <w:rsid w:val="000F6A55"/>
    <w:rsid w:val="001006FA"/>
    <w:rsid w:val="00106DF3"/>
    <w:rsid w:val="001148B5"/>
    <w:rsid w:val="00120883"/>
    <w:rsid w:val="00130021"/>
    <w:rsid w:val="00134A0D"/>
    <w:rsid w:val="001351B9"/>
    <w:rsid w:val="001413E0"/>
    <w:rsid w:val="00143304"/>
    <w:rsid w:val="00146993"/>
    <w:rsid w:val="00147011"/>
    <w:rsid w:val="0014713E"/>
    <w:rsid w:val="001516D4"/>
    <w:rsid w:val="00152554"/>
    <w:rsid w:val="0015290D"/>
    <w:rsid w:val="00161172"/>
    <w:rsid w:val="00163D77"/>
    <w:rsid w:val="00170E9D"/>
    <w:rsid w:val="00172731"/>
    <w:rsid w:val="00174A5B"/>
    <w:rsid w:val="001760FA"/>
    <w:rsid w:val="001835C2"/>
    <w:rsid w:val="001932D5"/>
    <w:rsid w:val="001940C1"/>
    <w:rsid w:val="00194EA0"/>
    <w:rsid w:val="001977C4"/>
    <w:rsid w:val="001A0F8D"/>
    <w:rsid w:val="001A7E4C"/>
    <w:rsid w:val="001B0C93"/>
    <w:rsid w:val="001B11CB"/>
    <w:rsid w:val="001B269C"/>
    <w:rsid w:val="001B31F0"/>
    <w:rsid w:val="001B51B8"/>
    <w:rsid w:val="001B6077"/>
    <w:rsid w:val="001C1775"/>
    <w:rsid w:val="001C2390"/>
    <w:rsid w:val="001C3991"/>
    <w:rsid w:val="001C5D73"/>
    <w:rsid w:val="001C74F8"/>
    <w:rsid w:val="001C77D3"/>
    <w:rsid w:val="001D33BB"/>
    <w:rsid w:val="001D5476"/>
    <w:rsid w:val="001E4307"/>
    <w:rsid w:val="001E528E"/>
    <w:rsid w:val="001E558C"/>
    <w:rsid w:val="001F3B15"/>
    <w:rsid w:val="001F3E25"/>
    <w:rsid w:val="001F5D0B"/>
    <w:rsid w:val="001F5E7C"/>
    <w:rsid w:val="002017BD"/>
    <w:rsid w:val="00201D20"/>
    <w:rsid w:val="00203B38"/>
    <w:rsid w:val="00204034"/>
    <w:rsid w:val="002050E4"/>
    <w:rsid w:val="002069DC"/>
    <w:rsid w:val="00212429"/>
    <w:rsid w:val="00212745"/>
    <w:rsid w:val="0021565F"/>
    <w:rsid w:val="00215E45"/>
    <w:rsid w:val="00226B48"/>
    <w:rsid w:val="00234A74"/>
    <w:rsid w:val="00242618"/>
    <w:rsid w:val="002453C2"/>
    <w:rsid w:val="002460E1"/>
    <w:rsid w:val="00246B58"/>
    <w:rsid w:val="0024733A"/>
    <w:rsid w:val="00255DD1"/>
    <w:rsid w:val="002600CF"/>
    <w:rsid w:val="00261E83"/>
    <w:rsid w:val="002633F4"/>
    <w:rsid w:val="00263D16"/>
    <w:rsid w:val="0026518D"/>
    <w:rsid w:val="002753B3"/>
    <w:rsid w:val="00275496"/>
    <w:rsid w:val="00275F9F"/>
    <w:rsid w:val="00281A88"/>
    <w:rsid w:val="00281DFD"/>
    <w:rsid w:val="00281E68"/>
    <w:rsid w:val="002907C3"/>
    <w:rsid w:val="00293B06"/>
    <w:rsid w:val="002A0CA7"/>
    <w:rsid w:val="002A5135"/>
    <w:rsid w:val="002A53BD"/>
    <w:rsid w:val="002B561C"/>
    <w:rsid w:val="002C08F2"/>
    <w:rsid w:val="002C09C1"/>
    <w:rsid w:val="002C6D68"/>
    <w:rsid w:val="002C78B4"/>
    <w:rsid w:val="002D0C2C"/>
    <w:rsid w:val="002D55B0"/>
    <w:rsid w:val="002D57CF"/>
    <w:rsid w:val="002F2B08"/>
    <w:rsid w:val="002F4926"/>
    <w:rsid w:val="002F7529"/>
    <w:rsid w:val="00302F6D"/>
    <w:rsid w:val="00307081"/>
    <w:rsid w:val="00313958"/>
    <w:rsid w:val="003155AD"/>
    <w:rsid w:val="003166FD"/>
    <w:rsid w:val="0031689C"/>
    <w:rsid w:val="00320F3E"/>
    <w:rsid w:val="00324C9C"/>
    <w:rsid w:val="00326BA9"/>
    <w:rsid w:val="00334CCD"/>
    <w:rsid w:val="00335232"/>
    <w:rsid w:val="003358A2"/>
    <w:rsid w:val="0034110D"/>
    <w:rsid w:val="00343924"/>
    <w:rsid w:val="00343B35"/>
    <w:rsid w:val="0034706E"/>
    <w:rsid w:val="00350F69"/>
    <w:rsid w:val="003514E6"/>
    <w:rsid w:val="00351B10"/>
    <w:rsid w:val="0035474C"/>
    <w:rsid w:val="00354885"/>
    <w:rsid w:val="003552F9"/>
    <w:rsid w:val="003569AE"/>
    <w:rsid w:val="00361852"/>
    <w:rsid w:val="00366ADE"/>
    <w:rsid w:val="00366EFA"/>
    <w:rsid w:val="00371A3A"/>
    <w:rsid w:val="00372F5E"/>
    <w:rsid w:val="0037363D"/>
    <w:rsid w:val="003857B5"/>
    <w:rsid w:val="0039197F"/>
    <w:rsid w:val="00393F46"/>
    <w:rsid w:val="00396F8A"/>
    <w:rsid w:val="003A6EEE"/>
    <w:rsid w:val="003A721C"/>
    <w:rsid w:val="003B2FE8"/>
    <w:rsid w:val="003B4AA0"/>
    <w:rsid w:val="003B4B99"/>
    <w:rsid w:val="003C4DFD"/>
    <w:rsid w:val="003D4A5A"/>
    <w:rsid w:val="003D762D"/>
    <w:rsid w:val="003E238B"/>
    <w:rsid w:val="003E414D"/>
    <w:rsid w:val="003E5289"/>
    <w:rsid w:val="003E57FB"/>
    <w:rsid w:val="003E5FF1"/>
    <w:rsid w:val="003F6389"/>
    <w:rsid w:val="00407677"/>
    <w:rsid w:val="00407912"/>
    <w:rsid w:val="00414495"/>
    <w:rsid w:val="0042279C"/>
    <w:rsid w:val="00423CD1"/>
    <w:rsid w:val="00424628"/>
    <w:rsid w:val="004251E4"/>
    <w:rsid w:val="00431571"/>
    <w:rsid w:val="00446A1E"/>
    <w:rsid w:val="004519F9"/>
    <w:rsid w:val="00460A73"/>
    <w:rsid w:val="00470079"/>
    <w:rsid w:val="00474D37"/>
    <w:rsid w:val="00476068"/>
    <w:rsid w:val="0048191C"/>
    <w:rsid w:val="00481D26"/>
    <w:rsid w:val="00485E51"/>
    <w:rsid w:val="00486938"/>
    <w:rsid w:val="00486C70"/>
    <w:rsid w:val="004927A9"/>
    <w:rsid w:val="004A0D50"/>
    <w:rsid w:val="004A374B"/>
    <w:rsid w:val="004A3EEB"/>
    <w:rsid w:val="004A57B8"/>
    <w:rsid w:val="004A5957"/>
    <w:rsid w:val="004B3631"/>
    <w:rsid w:val="004B53B1"/>
    <w:rsid w:val="004B7B88"/>
    <w:rsid w:val="004C2895"/>
    <w:rsid w:val="004C349E"/>
    <w:rsid w:val="004C7B11"/>
    <w:rsid w:val="004F1574"/>
    <w:rsid w:val="004F3AA2"/>
    <w:rsid w:val="00507754"/>
    <w:rsid w:val="005078A3"/>
    <w:rsid w:val="00524923"/>
    <w:rsid w:val="00527C99"/>
    <w:rsid w:val="00530078"/>
    <w:rsid w:val="00545165"/>
    <w:rsid w:val="00550DC3"/>
    <w:rsid w:val="00551F5C"/>
    <w:rsid w:val="005528F7"/>
    <w:rsid w:val="00552D08"/>
    <w:rsid w:val="00570B2C"/>
    <w:rsid w:val="00573C36"/>
    <w:rsid w:val="00575438"/>
    <w:rsid w:val="00576D20"/>
    <w:rsid w:val="005771F9"/>
    <w:rsid w:val="00577AAE"/>
    <w:rsid w:val="00583E8F"/>
    <w:rsid w:val="005A41A4"/>
    <w:rsid w:val="005B07D2"/>
    <w:rsid w:val="005B1C30"/>
    <w:rsid w:val="005C0A4E"/>
    <w:rsid w:val="005C1C35"/>
    <w:rsid w:val="005C27D1"/>
    <w:rsid w:val="005C6287"/>
    <w:rsid w:val="005C7FCA"/>
    <w:rsid w:val="005D1225"/>
    <w:rsid w:val="005D1741"/>
    <w:rsid w:val="005D4C21"/>
    <w:rsid w:val="005E0C98"/>
    <w:rsid w:val="005E1378"/>
    <w:rsid w:val="005E198D"/>
    <w:rsid w:val="005E5024"/>
    <w:rsid w:val="005E591B"/>
    <w:rsid w:val="005E7C2C"/>
    <w:rsid w:val="005F01AB"/>
    <w:rsid w:val="005F5688"/>
    <w:rsid w:val="00606523"/>
    <w:rsid w:val="00606F96"/>
    <w:rsid w:val="00607BBB"/>
    <w:rsid w:val="00610126"/>
    <w:rsid w:val="006150C3"/>
    <w:rsid w:val="00621358"/>
    <w:rsid w:val="006233ED"/>
    <w:rsid w:val="006318F2"/>
    <w:rsid w:val="00633B59"/>
    <w:rsid w:val="00633FF9"/>
    <w:rsid w:val="0064082B"/>
    <w:rsid w:val="006419D2"/>
    <w:rsid w:val="00642C55"/>
    <w:rsid w:val="00647EFB"/>
    <w:rsid w:val="00651C27"/>
    <w:rsid w:val="00652B51"/>
    <w:rsid w:val="006603BD"/>
    <w:rsid w:val="0066277A"/>
    <w:rsid w:val="00670211"/>
    <w:rsid w:val="0067381E"/>
    <w:rsid w:val="0067525A"/>
    <w:rsid w:val="0068437B"/>
    <w:rsid w:val="00684F43"/>
    <w:rsid w:val="00684F8F"/>
    <w:rsid w:val="006852C9"/>
    <w:rsid w:val="006A00D9"/>
    <w:rsid w:val="006A3359"/>
    <w:rsid w:val="006A6C5A"/>
    <w:rsid w:val="006B6102"/>
    <w:rsid w:val="006C2612"/>
    <w:rsid w:val="006C4AAC"/>
    <w:rsid w:val="006C70CA"/>
    <w:rsid w:val="006D20BD"/>
    <w:rsid w:val="006D3304"/>
    <w:rsid w:val="006E0A1E"/>
    <w:rsid w:val="006E3900"/>
    <w:rsid w:val="006E42CF"/>
    <w:rsid w:val="006F0580"/>
    <w:rsid w:val="006F1869"/>
    <w:rsid w:val="006F29CC"/>
    <w:rsid w:val="006F5BE7"/>
    <w:rsid w:val="00701BD6"/>
    <w:rsid w:val="007049D3"/>
    <w:rsid w:val="007057B3"/>
    <w:rsid w:val="007059C1"/>
    <w:rsid w:val="00711361"/>
    <w:rsid w:val="0071683F"/>
    <w:rsid w:val="00716BE6"/>
    <w:rsid w:val="0072494E"/>
    <w:rsid w:val="00724C5A"/>
    <w:rsid w:val="00743286"/>
    <w:rsid w:val="00746BC7"/>
    <w:rsid w:val="00756912"/>
    <w:rsid w:val="007633FE"/>
    <w:rsid w:val="007679F2"/>
    <w:rsid w:val="0077462B"/>
    <w:rsid w:val="00775040"/>
    <w:rsid w:val="00775DF7"/>
    <w:rsid w:val="007870B8"/>
    <w:rsid w:val="0079272C"/>
    <w:rsid w:val="00795258"/>
    <w:rsid w:val="00795E65"/>
    <w:rsid w:val="0079672F"/>
    <w:rsid w:val="007A16BE"/>
    <w:rsid w:val="007B129C"/>
    <w:rsid w:val="007B1D5F"/>
    <w:rsid w:val="007B6F9B"/>
    <w:rsid w:val="007C22A7"/>
    <w:rsid w:val="007C4D5B"/>
    <w:rsid w:val="007C531F"/>
    <w:rsid w:val="007C5528"/>
    <w:rsid w:val="007D3E37"/>
    <w:rsid w:val="007E6312"/>
    <w:rsid w:val="007E6B21"/>
    <w:rsid w:val="00804933"/>
    <w:rsid w:val="00805E37"/>
    <w:rsid w:val="00810888"/>
    <w:rsid w:val="0081105B"/>
    <w:rsid w:val="00814FA9"/>
    <w:rsid w:val="00821BE8"/>
    <w:rsid w:val="008234D5"/>
    <w:rsid w:val="008315EE"/>
    <w:rsid w:val="00835CD3"/>
    <w:rsid w:val="00836F99"/>
    <w:rsid w:val="008407B8"/>
    <w:rsid w:val="00840931"/>
    <w:rsid w:val="00841FC3"/>
    <w:rsid w:val="008458FE"/>
    <w:rsid w:val="0085113C"/>
    <w:rsid w:val="008553D5"/>
    <w:rsid w:val="0085581F"/>
    <w:rsid w:val="00860312"/>
    <w:rsid w:val="008620DF"/>
    <w:rsid w:val="008632E2"/>
    <w:rsid w:val="008678BF"/>
    <w:rsid w:val="00874046"/>
    <w:rsid w:val="00886A3A"/>
    <w:rsid w:val="00886DE5"/>
    <w:rsid w:val="00890098"/>
    <w:rsid w:val="008928CA"/>
    <w:rsid w:val="00895DDA"/>
    <w:rsid w:val="008A1BFE"/>
    <w:rsid w:val="008A332E"/>
    <w:rsid w:val="008A3D80"/>
    <w:rsid w:val="008A542A"/>
    <w:rsid w:val="008A62F9"/>
    <w:rsid w:val="008B2908"/>
    <w:rsid w:val="008B5067"/>
    <w:rsid w:val="008B7779"/>
    <w:rsid w:val="008C4BAF"/>
    <w:rsid w:val="008C67E7"/>
    <w:rsid w:val="008C7A5F"/>
    <w:rsid w:val="008D1760"/>
    <w:rsid w:val="008D73C6"/>
    <w:rsid w:val="008E09C5"/>
    <w:rsid w:val="008E2069"/>
    <w:rsid w:val="008E27E0"/>
    <w:rsid w:val="008E3195"/>
    <w:rsid w:val="008E7A43"/>
    <w:rsid w:val="008F06DA"/>
    <w:rsid w:val="008F1525"/>
    <w:rsid w:val="008F2A54"/>
    <w:rsid w:val="008F5C71"/>
    <w:rsid w:val="009059D9"/>
    <w:rsid w:val="00906B7F"/>
    <w:rsid w:val="00912293"/>
    <w:rsid w:val="009141BE"/>
    <w:rsid w:val="00923609"/>
    <w:rsid w:val="009245BD"/>
    <w:rsid w:val="00935C16"/>
    <w:rsid w:val="0094156B"/>
    <w:rsid w:val="00941B7B"/>
    <w:rsid w:val="00942B9C"/>
    <w:rsid w:val="0094666A"/>
    <w:rsid w:val="009505B2"/>
    <w:rsid w:val="009554B4"/>
    <w:rsid w:val="00960024"/>
    <w:rsid w:val="00960FB7"/>
    <w:rsid w:val="00966E30"/>
    <w:rsid w:val="00967E4F"/>
    <w:rsid w:val="00970F5F"/>
    <w:rsid w:val="009754EE"/>
    <w:rsid w:val="00983E50"/>
    <w:rsid w:val="009873CA"/>
    <w:rsid w:val="00987643"/>
    <w:rsid w:val="00990E57"/>
    <w:rsid w:val="009933D8"/>
    <w:rsid w:val="00993A12"/>
    <w:rsid w:val="009A00E2"/>
    <w:rsid w:val="009A0995"/>
    <w:rsid w:val="009A5646"/>
    <w:rsid w:val="009A6984"/>
    <w:rsid w:val="009A7165"/>
    <w:rsid w:val="009A7232"/>
    <w:rsid w:val="009B1EFC"/>
    <w:rsid w:val="009B4787"/>
    <w:rsid w:val="009B4F68"/>
    <w:rsid w:val="009B71DE"/>
    <w:rsid w:val="009C283A"/>
    <w:rsid w:val="009C2D46"/>
    <w:rsid w:val="009C379D"/>
    <w:rsid w:val="009D040B"/>
    <w:rsid w:val="009D054C"/>
    <w:rsid w:val="009D0E67"/>
    <w:rsid w:val="009D2F0C"/>
    <w:rsid w:val="009D4FB4"/>
    <w:rsid w:val="009D7E3F"/>
    <w:rsid w:val="009E253C"/>
    <w:rsid w:val="009E6173"/>
    <w:rsid w:val="009E7E70"/>
    <w:rsid w:val="009F07E3"/>
    <w:rsid w:val="009F0EC7"/>
    <w:rsid w:val="009F1973"/>
    <w:rsid w:val="009F4EB0"/>
    <w:rsid w:val="00A019DD"/>
    <w:rsid w:val="00A043E9"/>
    <w:rsid w:val="00A120AA"/>
    <w:rsid w:val="00A250A6"/>
    <w:rsid w:val="00A2522D"/>
    <w:rsid w:val="00A522A9"/>
    <w:rsid w:val="00A55DCF"/>
    <w:rsid w:val="00A61E18"/>
    <w:rsid w:val="00A61E40"/>
    <w:rsid w:val="00A64A3A"/>
    <w:rsid w:val="00A70F43"/>
    <w:rsid w:val="00A73D04"/>
    <w:rsid w:val="00A7449C"/>
    <w:rsid w:val="00A80014"/>
    <w:rsid w:val="00A828B8"/>
    <w:rsid w:val="00A82B0C"/>
    <w:rsid w:val="00A83ACB"/>
    <w:rsid w:val="00A84365"/>
    <w:rsid w:val="00A91384"/>
    <w:rsid w:val="00A91DE0"/>
    <w:rsid w:val="00A9462B"/>
    <w:rsid w:val="00A95AA6"/>
    <w:rsid w:val="00A95CEA"/>
    <w:rsid w:val="00AA2ED1"/>
    <w:rsid w:val="00AB40A1"/>
    <w:rsid w:val="00AB615A"/>
    <w:rsid w:val="00AB673F"/>
    <w:rsid w:val="00AC1306"/>
    <w:rsid w:val="00AC317E"/>
    <w:rsid w:val="00AD0A63"/>
    <w:rsid w:val="00AD282D"/>
    <w:rsid w:val="00AE18F8"/>
    <w:rsid w:val="00AE30C9"/>
    <w:rsid w:val="00AE797F"/>
    <w:rsid w:val="00AF13EC"/>
    <w:rsid w:val="00AF5B78"/>
    <w:rsid w:val="00B0022B"/>
    <w:rsid w:val="00B0064A"/>
    <w:rsid w:val="00B04B82"/>
    <w:rsid w:val="00B134C0"/>
    <w:rsid w:val="00B14C9C"/>
    <w:rsid w:val="00B16A14"/>
    <w:rsid w:val="00B17927"/>
    <w:rsid w:val="00B20D9F"/>
    <w:rsid w:val="00B27949"/>
    <w:rsid w:val="00B33BE3"/>
    <w:rsid w:val="00B3463D"/>
    <w:rsid w:val="00B406D9"/>
    <w:rsid w:val="00B43331"/>
    <w:rsid w:val="00B45B7C"/>
    <w:rsid w:val="00B53550"/>
    <w:rsid w:val="00B61B45"/>
    <w:rsid w:val="00B6354C"/>
    <w:rsid w:val="00B70925"/>
    <w:rsid w:val="00B70B9E"/>
    <w:rsid w:val="00B77844"/>
    <w:rsid w:val="00B8035A"/>
    <w:rsid w:val="00B815AF"/>
    <w:rsid w:val="00B875BB"/>
    <w:rsid w:val="00B92AEB"/>
    <w:rsid w:val="00B9745B"/>
    <w:rsid w:val="00B97675"/>
    <w:rsid w:val="00BA0505"/>
    <w:rsid w:val="00BA0E99"/>
    <w:rsid w:val="00BA2CF5"/>
    <w:rsid w:val="00BA6A00"/>
    <w:rsid w:val="00BA6DD0"/>
    <w:rsid w:val="00BB275D"/>
    <w:rsid w:val="00BB2C6E"/>
    <w:rsid w:val="00BB4163"/>
    <w:rsid w:val="00BB5719"/>
    <w:rsid w:val="00BB7525"/>
    <w:rsid w:val="00BC261E"/>
    <w:rsid w:val="00BC5429"/>
    <w:rsid w:val="00BC61F0"/>
    <w:rsid w:val="00BC675E"/>
    <w:rsid w:val="00BD36C7"/>
    <w:rsid w:val="00BD3D65"/>
    <w:rsid w:val="00BD4D72"/>
    <w:rsid w:val="00BF2529"/>
    <w:rsid w:val="00BF6135"/>
    <w:rsid w:val="00C000A7"/>
    <w:rsid w:val="00C02C04"/>
    <w:rsid w:val="00C04A90"/>
    <w:rsid w:val="00C16058"/>
    <w:rsid w:val="00C21E5D"/>
    <w:rsid w:val="00C234C6"/>
    <w:rsid w:val="00C24B3B"/>
    <w:rsid w:val="00C30285"/>
    <w:rsid w:val="00C32ABB"/>
    <w:rsid w:val="00C33364"/>
    <w:rsid w:val="00C35A71"/>
    <w:rsid w:val="00C3754C"/>
    <w:rsid w:val="00C460E8"/>
    <w:rsid w:val="00C46363"/>
    <w:rsid w:val="00C473F7"/>
    <w:rsid w:val="00C57FA6"/>
    <w:rsid w:val="00C658D9"/>
    <w:rsid w:val="00C72B08"/>
    <w:rsid w:val="00C7416B"/>
    <w:rsid w:val="00C82FAF"/>
    <w:rsid w:val="00C90DBB"/>
    <w:rsid w:val="00C94245"/>
    <w:rsid w:val="00C944A3"/>
    <w:rsid w:val="00CA2028"/>
    <w:rsid w:val="00CA22F2"/>
    <w:rsid w:val="00CA5D85"/>
    <w:rsid w:val="00CB4CDA"/>
    <w:rsid w:val="00CB578D"/>
    <w:rsid w:val="00CB79BA"/>
    <w:rsid w:val="00CC2F6D"/>
    <w:rsid w:val="00CC3C7A"/>
    <w:rsid w:val="00CC7D02"/>
    <w:rsid w:val="00CD0734"/>
    <w:rsid w:val="00CE1F6B"/>
    <w:rsid w:val="00CE4824"/>
    <w:rsid w:val="00CE526C"/>
    <w:rsid w:val="00CE56CE"/>
    <w:rsid w:val="00CF546D"/>
    <w:rsid w:val="00CF5556"/>
    <w:rsid w:val="00D0263E"/>
    <w:rsid w:val="00D02A6F"/>
    <w:rsid w:val="00D033D5"/>
    <w:rsid w:val="00D034F9"/>
    <w:rsid w:val="00D03799"/>
    <w:rsid w:val="00D03D53"/>
    <w:rsid w:val="00D0766D"/>
    <w:rsid w:val="00D12464"/>
    <w:rsid w:val="00D12954"/>
    <w:rsid w:val="00D157DC"/>
    <w:rsid w:val="00D2330C"/>
    <w:rsid w:val="00D2387F"/>
    <w:rsid w:val="00D32680"/>
    <w:rsid w:val="00D37019"/>
    <w:rsid w:val="00D37B4C"/>
    <w:rsid w:val="00D44D14"/>
    <w:rsid w:val="00D47D17"/>
    <w:rsid w:val="00D5142D"/>
    <w:rsid w:val="00D52CB7"/>
    <w:rsid w:val="00D56067"/>
    <w:rsid w:val="00D61A9E"/>
    <w:rsid w:val="00D63D6A"/>
    <w:rsid w:val="00D71DD2"/>
    <w:rsid w:val="00D81267"/>
    <w:rsid w:val="00D83A7B"/>
    <w:rsid w:val="00D86009"/>
    <w:rsid w:val="00D8664B"/>
    <w:rsid w:val="00D90E43"/>
    <w:rsid w:val="00D93589"/>
    <w:rsid w:val="00D95F4C"/>
    <w:rsid w:val="00DA3F40"/>
    <w:rsid w:val="00DB0F8C"/>
    <w:rsid w:val="00DC1F0C"/>
    <w:rsid w:val="00DC5DCA"/>
    <w:rsid w:val="00DC6741"/>
    <w:rsid w:val="00DD0E18"/>
    <w:rsid w:val="00DD38DD"/>
    <w:rsid w:val="00DD5D08"/>
    <w:rsid w:val="00DE0D45"/>
    <w:rsid w:val="00DE3217"/>
    <w:rsid w:val="00DE7A10"/>
    <w:rsid w:val="00DF07E6"/>
    <w:rsid w:val="00DF2D4D"/>
    <w:rsid w:val="00DF475D"/>
    <w:rsid w:val="00DF6831"/>
    <w:rsid w:val="00E01574"/>
    <w:rsid w:val="00E03288"/>
    <w:rsid w:val="00E04FA7"/>
    <w:rsid w:val="00E051EF"/>
    <w:rsid w:val="00E06394"/>
    <w:rsid w:val="00E10771"/>
    <w:rsid w:val="00E11F50"/>
    <w:rsid w:val="00E1415D"/>
    <w:rsid w:val="00E2532D"/>
    <w:rsid w:val="00E335C7"/>
    <w:rsid w:val="00E36E75"/>
    <w:rsid w:val="00E40322"/>
    <w:rsid w:val="00E45BC2"/>
    <w:rsid w:val="00E46053"/>
    <w:rsid w:val="00E4711E"/>
    <w:rsid w:val="00E51993"/>
    <w:rsid w:val="00E52567"/>
    <w:rsid w:val="00E53100"/>
    <w:rsid w:val="00E621F9"/>
    <w:rsid w:val="00E716B9"/>
    <w:rsid w:val="00E72B9B"/>
    <w:rsid w:val="00E744BD"/>
    <w:rsid w:val="00E74979"/>
    <w:rsid w:val="00E75643"/>
    <w:rsid w:val="00E8498A"/>
    <w:rsid w:val="00E85991"/>
    <w:rsid w:val="00E97269"/>
    <w:rsid w:val="00EA09E3"/>
    <w:rsid w:val="00EB1E6D"/>
    <w:rsid w:val="00EB2C18"/>
    <w:rsid w:val="00EB526D"/>
    <w:rsid w:val="00EB6A97"/>
    <w:rsid w:val="00ED05EC"/>
    <w:rsid w:val="00ED0B77"/>
    <w:rsid w:val="00ED1D1D"/>
    <w:rsid w:val="00ED2432"/>
    <w:rsid w:val="00ED5039"/>
    <w:rsid w:val="00ED73C3"/>
    <w:rsid w:val="00EE1CA9"/>
    <w:rsid w:val="00EF3339"/>
    <w:rsid w:val="00EF3656"/>
    <w:rsid w:val="00EF6BA3"/>
    <w:rsid w:val="00EF7447"/>
    <w:rsid w:val="00F01099"/>
    <w:rsid w:val="00F01530"/>
    <w:rsid w:val="00F04789"/>
    <w:rsid w:val="00F065F8"/>
    <w:rsid w:val="00F13AFC"/>
    <w:rsid w:val="00F22F27"/>
    <w:rsid w:val="00F25CC8"/>
    <w:rsid w:val="00F3067D"/>
    <w:rsid w:val="00F33642"/>
    <w:rsid w:val="00F338F7"/>
    <w:rsid w:val="00F42442"/>
    <w:rsid w:val="00F52C55"/>
    <w:rsid w:val="00F5452D"/>
    <w:rsid w:val="00F576E4"/>
    <w:rsid w:val="00F669BE"/>
    <w:rsid w:val="00F7060D"/>
    <w:rsid w:val="00F7261C"/>
    <w:rsid w:val="00F74B35"/>
    <w:rsid w:val="00F77ABC"/>
    <w:rsid w:val="00F77B59"/>
    <w:rsid w:val="00F80119"/>
    <w:rsid w:val="00F84415"/>
    <w:rsid w:val="00F91D0E"/>
    <w:rsid w:val="00FA1218"/>
    <w:rsid w:val="00FA4C6E"/>
    <w:rsid w:val="00FB36CC"/>
    <w:rsid w:val="00FB3BA0"/>
    <w:rsid w:val="00FB469C"/>
    <w:rsid w:val="00FC268C"/>
    <w:rsid w:val="00FC3F2B"/>
    <w:rsid w:val="00FC7C59"/>
    <w:rsid w:val="00FD1025"/>
    <w:rsid w:val="00FD1613"/>
    <w:rsid w:val="00FD206D"/>
    <w:rsid w:val="00FD3A9D"/>
    <w:rsid w:val="00FD657A"/>
    <w:rsid w:val="00FD7129"/>
    <w:rsid w:val="00FE48AA"/>
    <w:rsid w:val="00FE5AF2"/>
    <w:rsid w:val="00FF10C4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E3FDBF"/>
  <w15:chartTrackingRefBased/>
  <w15:docId w15:val="{D56723A8-8264-45B0-8593-4425AE5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48B5"/>
    <w:rPr>
      <w:rFonts w:ascii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D17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1760"/>
  </w:style>
  <w:style w:type="paragraph" w:styleId="Intestazione">
    <w:name w:val="header"/>
    <w:basedOn w:val="Normale"/>
    <w:rsid w:val="008D17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632E2"/>
    <w:rPr>
      <w:rFonts w:ascii="Tahoma" w:hAnsi="Tahoma" w:cs="Tahoma"/>
    </w:rPr>
  </w:style>
  <w:style w:type="character" w:customStyle="1" w:styleId="TestofumettoCarattere">
    <w:name w:val="Testo fumetto Carattere"/>
    <w:link w:val="Testofumetto"/>
    <w:rsid w:val="008632E2"/>
    <w:rPr>
      <w:rFonts w:ascii="Tahoma" w:hAnsi="Tahoma" w:cs="Tahoma"/>
      <w:sz w:val="16"/>
      <w:szCs w:val="16"/>
    </w:rPr>
  </w:style>
  <w:style w:type="table" w:styleId="Tabellacolonne2">
    <w:name w:val="Table Columns 2"/>
    <w:basedOn w:val="Tabellanormale"/>
    <w:rsid w:val="00DE0D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DE0D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5">
    <w:name w:val="Table Columns 5"/>
    <w:basedOn w:val="Tabellanormale"/>
    <w:rsid w:val="00DE0D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rsid w:val="00DE0D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1">
    <w:name w:val="Medium Grid 1"/>
    <w:basedOn w:val="Tabellanormale"/>
    <w:uiPriority w:val="67"/>
    <w:rsid w:val="00DE0D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rsid w:val="00DE0D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fondomedio1-Colore5">
    <w:name w:val="Medium Shading 1 Accent 5"/>
    <w:basedOn w:val="Tabellanormale"/>
    <w:uiPriority w:val="63"/>
    <w:rsid w:val="00DE0D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DE0D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agriglia8">
    <w:name w:val="Tabella griglia 8"/>
    <w:basedOn w:val="Tabellanormale"/>
    <w:rsid w:val="00E11F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E11F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unhideWhenUsed/>
    <w:rsid w:val="004C349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4A3A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">
    <w:basedOn w:val="Normale"/>
    <w:next w:val="Corpotesto"/>
    <w:link w:val="CorpodeltestoCarattere"/>
    <w:rsid w:val="00474D37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CorpodeltestoCarattere">
    <w:name w:val="Corpo del testo Carattere"/>
    <w:link w:val="a"/>
    <w:semiHidden/>
    <w:rsid w:val="00474D37"/>
    <w:rPr>
      <w:rFonts w:ascii="Tahoma" w:eastAsia="Times New Roman" w:hAnsi="Tahoma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74D37"/>
    <w:pPr>
      <w:spacing w:after="120"/>
    </w:pPr>
  </w:style>
  <w:style w:type="character" w:customStyle="1" w:styleId="CorpotestoCarattere">
    <w:name w:val="Corpo testo Carattere"/>
    <w:link w:val="Corpotesto"/>
    <w:rsid w:val="00474D37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46B58"/>
    <w:rPr>
      <w:rFonts w:ascii="Arial" w:hAnsi="Arial" w:cs="Arial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27D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D44D14"/>
    <w:pPr>
      <w:suppressAutoHyphens/>
      <w:autoSpaceDN w:val="0"/>
      <w:textAlignment w:val="baseline"/>
    </w:pPr>
    <w:rPr>
      <w:color w:val="000000"/>
      <w:kern w:val="3"/>
      <w:sz w:val="24"/>
      <w:lang w:eastAsia="ar-SA" w:bidi="hi-IN"/>
    </w:rPr>
  </w:style>
  <w:style w:type="character" w:styleId="Rimandocommento">
    <w:name w:val="annotation reference"/>
    <w:rsid w:val="001E43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4307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1E4307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1E4307"/>
    <w:rPr>
      <w:b/>
      <w:bCs/>
    </w:rPr>
  </w:style>
  <w:style w:type="character" w:customStyle="1" w:styleId="SoggettocommentoCarattere">
    <w:name w:val="Soggetto commento Carattere"/>
    <w:link w:val="Soggettocommento"/>
    <w:rsid w:val="001E430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voro%20fede\plus%20RAC\MODULISTICA\MOD%20VEDDA\ALLEGATO-1-ritornare-a-casa-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7FB5-0E2D-40C1-90B1-2C3B952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ALLEGATO-1-ritornare-a-casa-A.dotx</Template>
  <TotalTime>0</TotalTime>
  <Pages>1</Pages>
  <Words>761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mailto:comcarbonia@pec.comcarbonia.org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e Federica</dc:creator>
  <cp:keywords/>
  <cp:lastModifiedBy>Maria Francesca Vedda</cp:lastModifiedBy>
  <cp:revision>6</cp:revision>
  <cp:lastPrinted>2021-01-08T10:01:00Z</cp:lastPrinted>
  <dcterms:created xsi:type="dcterms:W3CDTF">2021-03-15T10:56:00Z</dcterms:created>
  <dcterms:modified xsi:type="dcterms:W3CDTF">2021-03-15T12:28:00Z</dcterms:modified>
</cp:coreProperties>
</file>